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5" w:rsidRDefault="00CD7EA5"/>
    <w:p w:rsidR="001775C5" w:rsidRDefault="001775C5"/>
    <w:p w:rsidR="001775C5" w:rsidRDefault="001775C5"/>
    <w:p w:rsidR="008B1973" w:rsidRDefault="008B1973" w:rsidP="007D3113">
      <w:pPr>
        <w:spacing w:line="360" w:lineRule="auto"/>
        <w:jc w:val="center"/>
        <w:rPr>
          <w:b/>
        </w:rPr>
      </w:pPr>
    </w:p>
    <w:p w:rsidR="007D3113" w:rsidRPr="00435579" w:rsidRDefault="007D3113" w:rsidP="007D3113">
      <w:pPr>
        <w:spacing w:line="360" w:lineRule="auto"/>
        <w:jc w:val="center"/>
        <w:rPr>
          <w:b/>
        </w:rPr>
      </w:pPr>
      <w:r w:rsidRPr="00435579">
        <w:rPr>
          <w:b/>
        </w:rPr>
        <w:t>REGULAMIN</w:t>
      </w:r>
    </w:p>
    <w:p w:rsidR="007D3113" w:rsidRPr="00435579" w:rsidRDefault="007D3113" w:rsidP="007D3113">
      <w:pPr>
        <w:spacing w:line="360" w:lineRule="auto"/>
        <w:jc w:val="center"/>
        <w:rPr>
          <w:b/>
        </w:rPr>
      </w:pPr>
      <w:r w:rsidRPr="00435579">
        <w:rPr>
          <w:b/>
        </w:rPr>
        <w:t>X</w:t>
      </w:r>
      <w:r w:rsidR="00C90C72" w:rsidRPr="00435579">
        <w:rPr>
          <w:b/>
        </w:rPr>
        <w:t>IV</w:t>
      </w:r>
      <w:r w:rsidRPr="00435579">
        <w:rPr>
          <w:b/>
        </w:rPr>
        <w:t xml:space="preserve"> KASZUBSKIEGO PRZEGLĄDU ORKIESTR DĘTYCH </w:t>
      </w:r>
      <w:r w:rsidR="00435579" w:rsidRPr="00435579">
        <w:rPr>
          <w:b/>
        </w:rPr>
        <w:t xml:space="preserve">- </w:t>
      </w:r>
      <w:r w:rsidR="00C90C72" w:rsidRPr="00435579">
        <w:rPr>
          <w:b/>
        </w:rPr>
        <w:t>GNIEWINO 2021</w:t>
      </w:r>
    </w:p>
    <w:p w:rsidR="007D3113" w:rsidRPr="008B1973" w:rsidRDefault="007D3113" w:rsidP="007D3113">
      <w:pPr>
        <w:rPr>
          <w:sz w:val="22"/>
          <w:szCs w:val="22"/>
        </w:rPr>
      </w:pPr>
    </w:p>
    <w:p w:rsidR="007D3113" w:rsidRPr="008B1973" w:rsidRDefault="00B8227E" w:rsidP="00435579">
      <w:pPr>
        <w:spacing w:line="276" w:lineRule="auto"/>
        <w:jc w:val="both"/>
        <w:rPr>
          <w:b/>
          <w:sz w:val="22"/>
          <w:szCs w:val="22"/>
        </w:rPr>
      </w:pPr>
      <w:r w:rsidRPr="008B1973">
        <w:rPr>
          <w:b/>
          <w:sz w:val="22"/>
          <w:szCs w:val="22"/>
        </w:rPr>
        <w:t xml:space="preserve">I. </w:t>
      </w:r>
      <w:r w:rsidR="007D3113" w:rsidRPr="008B1973">
        <w:rPr>
          <w:b/>
          <w:sz w:val="22"/>
          <w:szCs w:val="22"/>
        </w:rPr>
        <w:t>Organizator</w:t>
      </w:r>
      <w:r w:rsidR="001D2632" w:rsidRPr="008B1973">
        <w:rPr>
          <w:b/>
          <w:sz w:val="22"/>
          <w:szCs w:val="22"/>
        </w:rPr>
        <w:t>:</w:t>
      </w:r>
      <w:r w:rsidR="007D3113" w:rsidRPr="008B1973">
        <w:rPr>
          <w:b/>
          <w:sz w:val="22"/>
          <w:szCs w:val="22"/>
        </w:rPr>
        <w:t xml:space="preserve"> </w:t>
      </w:r>
    </w:p>
    <w:p w:rsidR="007D3113" w:rsidRPr="008B1973" w:rsidRDefault="00C90C72" w:rsidP="00435579">
      <w:p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Gmina Gniewino</w:t>
      </w:r>
      <w:r w:rsidR="003A7105" w:rsidRPr="008B1973">
        <w:rPr>
          <w:sz w:val="22"/>
          <w:szCs w:val="22"/>
        </w:rPr>
        <w:t xml:space="preserve"> </w:t>
      </w:r>
      <w:r w:rsidR="00856245">
        <w:rPr>
          <w:sz w:val="22"/>
          <w:szCs w:val="22"/>
        </w:rPr>
        <w:t>–</w:t>
      </w:r>
      <w:r w:rsidR="003A7105" w:rsidRPr="008B1973">
        <w:rPr>
          <w:sz w:val="22"/>
          <w:szCs w:val="22"/>
        </w:rPr>
        <w:t xml:space="preserve"> </w:t>
      </w:r>
      <w:r w:rsidR="007D3113" w:rsidRPr="008B1973">
        <w:rPr>
          <w:sz w:val="22"/>
          <w:szCs w:val="22"/>
        </w:rPr>
        <w:t>C</w:t>
      </w:r>
      <w:r w:rsidR="00856245">
        <w:rPr>
          <w:sz w:val="22"/>
          <w:szCs w:val="22"/>
        </w:rPr>
        <w:t xml:space="preserve">entrum </w:t>
      </w:r>
      <w:r w:rsidR="007D3113" w:rsidRPr="008B1973">
        <w:rPr>
          <w:sz w:val="22"/>
          <w:szCs w:val="22"/>
        </w:rPr>
        <w:t>K</w:t>
      </w:r>
      <w:r w:rsidR="00856245">
        <w:rPr>
          <w:sz w:val="22"/>
          <w:szCs w:val="22"/>
        </w:rPr>
        <w:t xml:space="preserve">ultury </w:t>
      </w:r>
      <w:r w:rsidR="007D3113" w:rsidRPr="008B1973">
        <w:rPr>
          <w:sz w:val="22"/>
          <w:szCs w:val="22"/>
        </w:rPr>
        <w:t>S</w:t>
      </w:r>
      <w:r w:rsidR="00856245">
        <w:rPr>
          <w:sz w:val="22"/>
          <w:szCs w:val="22"/>
        </w:rPr>
        <w:t xml:space="preserve">portu </w:t>
      </w:r>
      <w:r w:rsidR="007D3113" w:rsidRPr="008B1973">
        <w:rPr>
          <w:sz w:val="22"/>
          <w:szCs w:val="22"/>
        </w:rPr>
        <w:t>T</w:t>
      </w:r>
      <w:r w:rsidR="00856245">
        <w:rPr>
          <w:sz w:val="22"/>
          <w:szCs w:val="22"/>
        </w:rPr>
        <w:t xml:space="preserve">urystyki </w:t>
      </w:r>
      <w:r w:rsidR="007D3113" w:rsidRPr="008B1973">
        <w:rPr>
          <w:sz w:val="22"/>
          <w:szCs w:val="22"/>
        </w:rPr>
        <w:t>i</w:t>
      </w:r>
      <w:r w:rsidR="00856245">
        <w:rPr>
          <w:sz w:val="22"/>
          <w:szCs w:val="22"/>
        </w:rPr>
        <w:t xml:space="preserve"> </w:t>
      </w:r>
      <w:r w:rsidR="007D3113" w:rsidRPr="008B1973">
        <w:rPr>
          <w:sz w:val="22"/>
          <w:szCs w:val="22"/>
        </w:rPr>
        <w:t>B</w:t>
      </w:r>
      <w:r w:rsidR="00856245">
        <w:rPr>
          <w:sz w:val="22"/>
          <w:szCs w:val="22"/>
        </w:rPr>
        <w:t>iblioteka</w:t>
      </w:r>
      <w:r w:rsidR="007D3113" w:rsidRPr="008B1973">
        <w:rPr>
          <w:sz w:val="22"/>
          <w:szCs w:val="22"/>
        </w:rPr>
        <w:t xml:space="preserve"> w Gniewinie</w:t>
      </w:r>
    </w:p>
    <w:p w:rsidR="001D2632" w:rsidRPr="008B1973" w:rsidRDefault="001D2632" w:rsidP="00435579">
      <w:pPr>
        <w:spacing w:line="276" w:lineRule="auto"/>
        <w:jc w:val="both"/>
        <w:rPr>
          <w:sz w:val="22"/>
          <w:szCs w:val="22"/>
        </w:rPr>
      </w:pPr>
    </w:p>
    <w:p w:rsidR="007D3113" w:rsidRPr="008B1973" w:rsidRDefault="00B8227E" w:rsidP="00435579">
      <w:pPr>
        <w:spacing w:line="276" w:lineRule="auto"/>
        <w:jc w:val="both"/>
        <w:rPr>
          <w:b/>
          <w:sz w:val="22"/>
          <w:szCs w:val="22"/>
        </w:rPr>
      </w:pPr>
      <w:r w:rsidRPr="008B1973">
        <w:rPr>
          <w:b/>
          <w:sz w:val="22"/>
          <w:szCs w:val="22"/>
        </w:rPr>
        <w:t xml:space="preserve">II. </w:t>
      </w:r>
      <w:r w:rsidR="00B2340C" w:rsidRPr="008B1973">
        <w:rPr>
          <w:b/>
          <w:sz w:val="22"/>
          <w:szCs w:val="22"/>
        </w:rPr>
        <w:t>Partnerzy</w:t>
      </w:r>
      <w:r w:rsidR="001D2632" w:rsidRPr="008B1973">
        <w:rPr>
          <w:b/>
          <w:sz w:val="22"/>
          <w:szCs w:val="22"/>
        </w:rPr>
        <w:t>:</w:t>
      </w:r>
    </w:p>
    <w:p w:rsidR="007D3113" w:rsidRPr="00856245" w:rsidRDefault="007D3113" w:rsidP="00856245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>Starostwo Powiatowe w Wejherowie</w:t>
      </w:r>
    </w:p>
    <w:p w:rsidR="00C67B4C" w:rsidRPr="00856245" w:rsidRDefault="00C67B4C" w:rsidP="00856245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 xml:space="preserve">Państwowa </w:t>
      </w:r>
      <w:r w:rsidR="001D2632" w:rsidRPr="00856245">
        <w:rPr>
          <w:sz w:val="22"/>
          <w:szCs w:val="22"/>
        </w:rPr>
        <w:t>S</w:t>
      </w:r>
      <w:r w:rsidRPr="00856245">
        <w:rPr>
          <w:sz w:val="22"/>
          <w:szCs w:val="22"/>
        </w:rPr>
        <w:t>zkoła Muzyczna I stopnia im. F. Chopina w Wejherowie</w:t>
      </w:r>
    </w:p>
    <w:p w:rsidR="007C43A3" w:rsidRPr="00856245" w:rsidRDefault="009B165A" w:rsidP="00856245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>Zrzeszenie Kaszubsko-</w:t>
      </w:r>
      <w:r w:rsidR="00C67B4C" w:rsidRPr="00856245">
        <w:rPr>
          <w:sz w:val="22"/>
          <w:szCs w:val="22"/>
        </w:rPr>
        <w:t>Pomorskie</w:t>
      </w:r>
      <w:r w:rsidR="007C43A3" w:rsidRPr="00856245">
        <w:rPr>
          <w:sz w:val="22"/>
          <w:szCs w:val="22"/>
        </w:rPr>
        <w:t xml:space="preserve"> </w:t>
      </w:r>
    </w:p>
    <w:p w:rsidR="007D3113" w:rsidRPr="008B1973" w:rsidRDefault="007D3113" w:rsidP="00435579">
      <w:pPr>
        <w:spacing w:line="276" w:lineRule="auto"/>
        <w:jc w:val="both"/>
        <w:rPr>
          <w:sz w:val="22"/>
          <w:szCs w:val="22"/>
        </w:rPr>
      </w:pPr>
    </w:p>
    <w:p w:rsidR="00073BFE" w:rsidRPr="008B1973" w:rsidRDefault="00B8227E" w:rsidP="00435579">
      <w:pPr>
        <w:spacing w:line="276" w:lineRule="auto"/>
        <w:jc w:val="both"/>
        <w:rPr>
          <w:b/>
          <w:sz w:val="22"/>
          <w:szCs w:val="22"/>
        </w:rPr>
      </w:pPr>
      <w:r w:rsidRPr="008B1973">
        <w:rPr>
          <w:b/>
          <w:sz w:val="22"/>
          <w:szCs w:val="22"/>
        </w:rPr>
        <w:t xml:space="preserve">III. </w:t>
      </w:r>
      <w:r w:rsidR="006F4416" w:rsidRPr="008B1973">
        <w:rPr>
          <w:b/>
          <w:sz w:val="22"/>
          <w:szCs w:val="22"/>
        </w:rPr>
        <w:t>Cele przeglądu:</w:t>
      </w:r>
    </w:p>
    <w:p w:rsidR="006F4416" w:rsidRPr="00856245" w:rsidRDefault="009B165A" w:rsidP="00856245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>prezentacja</w:t>
      </w:r>
      <w:r w:rsidR="006F4416" w:rsidRPr="00856245">
        <w:rPr>
          <w:sz w:val="22"/>
          <w:szCs w:val="22"/>
        </w:rPr>
        <w:t xml:space="preserve"> dorobku artystycznego orkiestr</w:t>
      </w:r>
      <w:r w:rsidR="005C7521" w:rsidRPr="00856245">
        <w:rPr>
          <w:sz w:val="22"/>
          <w:szCs w:val="22"/>
        </w:rPr>
        <w:t xml:space="preserve"> dętych</w:t>
      </w:r>
    </w:p>
    <w:p w:rsidR="006F4416" w:rsidRPr="00856245" w:rsidRDefault="006F4416" w:rsidP="00856245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>podnoszenie poziom</w:t>
      </w:r>
      <w:r w:rsidR="005C7521" w:rsidRPr="00856245">
        <w:rPr>
          <w:sz w:val="22"/>
          <w:szCs w:val="22"/>
        </w:rPr>
        <w:t>u artystycznego orkiestr</w:t>
      </w:r>
    </w:p>
    <w:p w:rsidR="006F4416" w:rsidRPr="00856245" w:rsidRDefault="001D2632" w:rsidP="00856245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>integracja i wymiana</w:t>
      </w:r>
      <w:r w:rsidR="00B74B0B" w:rsidRPr="00856245">
        <w:rPr>
          <w:sz w:val="22"/>
          <w:szCs w:val="22"/>
        </w:rPr>
        <w:t xml:space="preserve"> doświadcz</w:t>
      </w:r>
      <w:r w:rsidRPr="00856245">
        <w:rPr>
          <w:sz w:val="22"/>
          <w:szCs w:val="22"/>
        </w:rPr>
        <w:t>eń</w:t>
      </w:r>
      <w:r w:rsidR="00B74B0B" w:rsidRPr="00856245">
        <w:rPr>
          <w:sz w:val="22"/>
          <w:szCs w:val="22"/>
        </w:rPr>
        <w:t xml:space="preserve"> pomiędzy orkiestrami</w:t>
      </w:r>
    </w:p>
    <w:p w:rsidR="00360646" w:rsidRPr="00856245" w:rsidRDefault="00360646" w:rsidP="00856245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>rozpropagowanie repertuaru o tematyce kaszubskiej</w:t>
      </w:r>
    </w:p>
    <w:p w:rsidR="006F4416" w:rsidRPr="008B1973" w:rsidRDefault="006F4416" w:rsidP="00856245">
      <w:pPr>
        <w:spacing w:line="276" w:lineRule="auto"/>
        <w:ind w:firstLine="60"/>
        <w:jc w:val="both"/>
        <w:rPr>
          <w:b/>
          <w:sz w:val="22"/>
          <w:szCs w:val="22"/>
        </w:rPr>
      </w:pPr>
    </w:p>
    <w:p w:rsidR="006F4416" w:rsidRDefault="00B8227E" w:rsidP="00435579">
      <w:pPr>
        <w:spacing w:line="276" w:lineRule="auto"/>
        <w:jc w:val="both"/>
        <w:rPr>
          <w:b/>
          <w:sz w:val="22"/>
          <w:szCs w:val="22"/>
        </w:rPr>
      </w:pPr>
      <w:r w:rsidRPr="008B1973">
        <w:rPr>
          <w:b/>
          <w:sz w:val="22"/>
          <w:szCs w:val="22"/>
        </w:rPr>
        <w:t xml:space="preserve">IV. </w:t>
      </w:r>
      <w:r w:rsidR="000C5B0D" w:rsidRPr="008B1973">
        <w:rPr>
          <w:b/>
          <w:sz w:val="22"/>
          <w:szCs w:val="22"/>
        </w:rPr>
        <w:t>Termin i miejsce P</w:t>
      </w:r>
      <w:r w:rsidR="006F4416" w:rsidRPr="008B1973">
        <w:rPr>
          <w:b/>
          <w:sz w:val="22"/>
          <w:szCs w:val="22"/>
        </w:rPr>
        <w:t>rzeglądu:</w:t>
      </w:r>
    </w:p>
    <w:p w:rsidR="009746EB" w:rsidRPr="008B1973" w:rsidRDefault="009746EB" w:rsidP="00435579">
      <w:pPr>
        <w:spacing w:line="276" w:lineRule="auto"/>
        <w:jc w:val="both"/>
        <w:rPr>
          <w:b/>
          <w:sz w:val="22"/>
          <w:szCs w:val="22"/>
        </w:rPr>
      </w:pPr>
    </w:p>
    <w:p w:rsidR="006F4416" w:rsidRPr="00856245" w:rsidRDefault="007472FD" w:rsidP="00856245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56245">
        <w:rPr>
          <w:b/>
          <w:sz w:val="22"/>
          <w:szCs w:val="22"/>
        </w:rPr>
        <w:t>24</w:t>
      </w:r>
      <w:r w:rsidR="005C7521" w:rsidRPr="00856245">
        <w:rPr>
          <w:b/>
          <w:sz w:val="22"/>
          <w:szCs w:val="22"/>
        </w:rPr>
        <w:t>.</w:t>
      </w:r>
      <w:r w:rsidR="0042341E" w:rsidRPr="00856245">
        <w:rPr>
          <w:b/>
          <w:sz w:val="22"/>
          <w:szCs w:val="22"/>
        </w:rPr>
        <w:t>07.</w:t>
      </w:r>
      <w:r w:rsidRPr="00856245">
        <w:rPr>
          <w:b/>
          <w:sz w:val="22"/>
          <w:szCs w:val="22"/>
        </w:rPr>
        <w:t>2021</w:t>
      </w:r>
      <w:r w:rsidR="005C7521" w:rsidRPr="00856245">
        <w:rPr>
          <w:b/>
          <w:sz w:val="22"/>
          <w:szCs w:val="22"/>
        </w:rPr>
        <w:t xml:space="preserve"> </w:t>
      </w:r>
      <w:r w:rsidR="006F4416" w:rsidRPr="00856245">
        <w:rPr>
          <w:b/>
          <w:sz w:val="22"/>
          <w:szCs w:val="22"/>
        </w:rPr>
        <w:t>r</w:t>
      </w:r>
      <w:r w:rsidR="000C5B0D" w:rsidRPr="00856245">
        <w:rPr>
          <w:sz w:val="22"/>
          <w:szCs w:val="22"/>
        </w:rPr>
        <w:t>.</w:t>
      </w:r>
      <w:r w:rsidR="006F4416" w:rsidRPr="00856245">
        <w:rPr>
          <w:sz w:val="22"/>
          <w:szCs w:val="22"/>
        </w:rPr>
        <w:t xml:space="preserve"> </w:t>
      </w:r>
      <w:r w:rsidR="005D1D68" w:rsidRPr="00856245">
        <w:rPr>
          <w:sz w:val="22"/>
          <w:szCs w:val="22"/>
        </w:rPr>
        <w:t>(</w:t>
      </w:r>
      <w:r w:rsidR="00F96963" w:rsidRPr="00856245">
        <w:rPr>
          <w:sz w:val="22"/>
          <w:szCs w:val="22"/>
        </w:rPr>
        <w:t>sobota</w:t>
      </w:r>
      <w:r w:rsidR="005D1D68" w:rsidRPr="00856245">
        <w:rPr>
          <w:sz w:val="22"/>
          <w:szCs w:val="22"/>
        </w:rPr>
        <w:t>)</w:t>
      </w:r>
      <w:r w:rsidR="00F96963" w:rsidRPr="00856245">
        <w:rPr>
          <w:sz w:val="22"/>
          <w:szCs w:val="22"/>
        </w:rPr>
        <w:t xml:space="preserve">, </w:t>
      </w:r>
      <w:r w:rsidR="006F4416" w:rsidRPr="00856245">
        <w:rPr>
          <w:sz w:val="22"/>
          <w:szCs w:val="22"/>
        </w:rPr>
        <w:t xml:space="preserve">w </w:t>
      </w:r>
      <w:r w:rsidR="0042341E" w:rsidRPr="00856245">
        <w:rPr>
          <w:sz w:val="22"/>
          <w:szCs w:val="22"/>
        </w:rPr>
        <w:t xml:space="preserve">Gniewinie </w:t>
      </w:r>
      <w:r w:rsidR="005C7521" w:rsidRPr="00856245">
        <w:rPr>
          <w:sz w:val="22"/>
          <w:szCs w:val="22"/>
        </w:rPr>
        <w:t>oraz</w:t>
      </w:r>
      <w:r w:rsidR="0042341E" w:rsidRPr="00856245">
        <w:rPr>
          <w:sz w:val="22"/>
          <w:szCs w:val="22"/>
        </w:rPr>
        <w:t xml:space="preserve"> na Placu Koncertowym w Czymanowie</w:t>
      </w:r>
    </w:p>
    <w:p w:rsidR="006F4416" w:rsidRPr="008B1973" w:rsidRDefault="006F4416" w:rsidP="00435579">
      <w:pPr>
        <w:spacing w:line="276" w:lineRule="auto"/>
        <w:jc w:val="both"/>
        <w:rPr>
          <w:sz w:val="22"/>
          <w:szCs w:val="22"/>
        </w:rPr>
      </w:pPr>
    </w:p>
    <w:p w:rsidR="006F4416" w:rsidRDefault="00B8227E" w:rsidP="00435579">
      <w:pPr>
        <w:spacing w:line="276" w:lineRule="auto"/>
        <w:jc w:val="both"/>
        <w:rPr>
          <w:sz w:val="22"/>
          <w:szCs w:val="22"/>
        </w:rPr>
      </w:pPr>
      <w:r w:rsidRPr="008B1973">
        <w:rPr>
          <w:b/>
          <w:sz w:val="22"/>
          <w:szCs w:val="22"/>
        </w:rPr>
        <w:t xml:space="preserve">V. </w:t>
      </w:r>
      <w:r w:rsidR="006F4416" w:rsidRPr="008B1973">
        <w:rPr>
          <w:b/>
          <w:sz w:val="22"/>
          <w:szCs w:val="22"/>
        </w:rPr>
        <w:t>Warunki uczestnictwa</w:t>
      </w:r>
      <w:r w:rsidR="006F4416" w:rsidRPr="008B1973">
        <w:rPr>
          <w:sz w:val="22"/>
          <w:szCs w:val="22"/>
        </w:rPr>
        <w:t>:</w:t>
      </w:r>
    </w:p>
    <w:p w:rsidR="00C00E54" w:rsidRPr="009746EB" w:rsidRDefault="009B165A" w:rsidP="009746EB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746EB">
        <w:rPr>
          <w:sz w:val="22"/>
          <w:szCs w:val="22"/>
        </w:rPr>
        <w:t>w P</w:t>
      </w:r>
      <w:r w:rsidR="006F4416" w:rsidRPr="009746EB">
        <w:rPr>
          <w:sz w:val="22"/>
          <w:szCs w:val="22"/>
        </w:rPr>
        <w:t xml:space="preserve">rzeglądzie mogą wziąć udział  </w:t>
      </w:r>
      <w:r w:rsidR="00F96963" w:rsidRPr="009746EB">
        <w:rPr>
          <w:sz w:val="22"/>
          <w:szCs w:val="22"/>
        </w:rPr>
        <w:t xml:space="preserve">amatorskie </w:t>
      </w:r>
      <w:r w:rsidR="006F4416" w:rsidRPr="009746EB">
        <w:rPr>
          <w:sz w:val="22"/>
          <w:szCs w:val="22"/>
        </w:rPr>
        <w:t xml:space="preserve">orkiestry </w:t>
      </w:r>
      <w:r w:rsidR="005C7521" w:rsidRPr="009746EB">
        <w:rPr>
          <w:sz w:val="22"/>
          <w:szCs w:val="22"/>
        </w:rPr>
        <w:t>dęte z kraju i za</w:t>
      </w:r>
      <w:r w:rsidR="000C006C" w:rsidRPr="009746EB">
        <w:rPr>
          <w:sz w:val="22"/>
          <w:szCs w:val="22"/>
        </w:rPr>
        <w:t>granicy</w:t>
      </w:r>
    </w:p>
    <w:p w:rsidR="006F4416" w:rsidRPr="009746EB" w:rsidRDefault="00301068" w:rsidP="009746EB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9746EB">
        <w:rPr>
          <w:sz w:val="22"/>
          <w:szCs w:val="22"/>
        </w:rPr>
        <w:t>zgłoszenia przyjmowane b</w:t>
      </w:r>
      <w:r w:rsidR="005C7521" w:rsidRPr="009746EB">
        <w:rPr>
          <w:sz w:val="22"/>
          <w:szCs w:val="22"/>
        </w:rPr>
        <w:t xml:space="preserve">ędą tylko na Kartach </w:t>
      </w:r>
      <w:r w:rsidR="005D1D68" w:rsidRPr="009746EB">
        <w:rPr>
          <w:sz w:val="22"/>
          <w:szCs w:val="22"/>
        </w:rPr>
        <w:t>Uczestnictwa</w:t>
      </w:r>
      <w:r w:rsidR="005C7521" w:rsidRPr="009746EB">
        <w:rPr>
          <w:sz w:val="22"/>
          <w:szCs w:val="22"/>
        </w:rPr>
        <w:t>,</w:t>
      </w:r>
      <w:r w:rsidRPr="009746EB">
        <w:rPr>
          <w:sz w:val="22"/>
          <w:szCs w:val="22"/>
        </w:rPr>
        <w:t xml:space="preserve"> w</w:t>
      </w:r>
      <w:r w:rsidR="000C7125" w:rsidRPr="009746EB">
        <w:rPr>
          <w:sz w:val="22"/>
          <w:szCs w:val="22"/>
        </w:rPr>
        <w:t>edłu</w:t>
      </w:r>
      <w:r w:rsidRPr="009746EB">
        <w:rPr>
          <w:sz w:val="22"/>
          <w:szCs w:val="22"/>
        </w:rPr>
        <w:t>g załączoneg</w:t>
      </w:r>
      <w:r w:rsidR="00EF0E84" w:rsidRPr="009746EB">
        <w:rPr>
          <w:sz w:val="22"/>
          <w:szCs w:val="22"/>
        </w:rPr>
        <w:t xml:space="preserve">o </w:t>
      </w:r>
      <w:r w:rsidRPr="009746EB">
        <w:rPr>
          <w:sz w:val="22"/>
          <w:szCs w:val="22"/>
        </w:rPr>
        <w:t>wzoru</w:t>
      </w:r>
      <w:r w:rsidR="005C7521" w:rsidRPr="009746EB">
        <w:rPr>
          <w:sz w:val="22"/>
          <w:szCs w:val="22"/>
        </w:rPr>
        <w:t xml:space="preserve">, </w:t>
      </w:r>
      <w:r w:rsidR="005C7521" w:rsidRPr="009746EB">
        <w:rPr>
          <w:b/>
          <w:sz w:val="22"/>
          <w:szCs w:val="22"/>
        </w:rPr>
        <w:t xml:space="preserve">do dnia </w:t>
      </w:r>
      <w:r w:rsidR="00A36B5A" w:rsidRPr="009746EB">
        <w:rPr>
          <w:b/>
          <w:sz w:val="22"/>
          <w:szCs w:val="22"/>
        </w:rPr>
        <w:t>30</w:t>
      </w:r>
      <w:r w:rsidR="00940D8F" w:rsidRPr="009746EB">
        <w:rPr>
          <w:b/>
          <w:sz w:val="22"/>
          <w:szCs w:val="22"/>
        </w:rPr>
        <w:t>.</w:t>
      </w:r>
      <w:r w:rsidR="00F96963" w:rsidRPr="009746EB">
        <w:rPr>
          <w:b/>
          <w:sz w:val="22"/>
          <w:szCs w:val="22"/>
        </w:rPr>
        <w:t>06.2021</w:t>
      </w:r>
      <w:r w:rsidRPr="009746EB">
        <w:rPr>
          <w:b/>
          <w:sz w:val="22"/>
          <w:szCs w:val="22"/>
        </w:rPr>
        <w:t xml:space="preserve"> r.</w:t>
      </w:r>
      <w:r w:rsidR="005D1D68" w:rsidRPr="009746EB">
        <w:rPr>
          <w:b/>
          <w:sz w:val="22"/>
          <w:szCs w:val="22"/>
        </w:rPr>
        <w:t>,</w:t>
      </w:r>
      <w:r w:rsidR="005C7521" w:rsidRPr="009746EB">
        <w:rPr>
          <w:b/>
          <w:sz w:val="22"/>
          <w:szCs w:val="22"/>
        </w:rPr>
        <w:t xml:space="preserve"> faksem na nr (</w:t>
      </w:r>
      <w:r w:rsidR="000C7125" w:rsidRPr="009746EB">
        <w:rPr>
          <w:b/>
          <w:sz w:val="22"/>
          <w:szCs w:val="22"/>
        </w:rPr>
        <w:t xml:space="preserve">58) 670 </w:t>
      </w:r>
      <w:r w:rsidR="000C006C" w:rsidRPr="009746EB">
        <w:rPr>
          <w:b/>
          <w:sz w:val="22"/>
          <w:szCs w:val="22"/>
        </w:rPr>
        <w:t>63 42</w:t>
      </w:r>
      <w:r w:rsidR="00F16085" w:rsidRPr="009746EB">
        <w:rPr>
          <w:b/>
          <w:sz w:val="22"/>
          <w:szCs w:val="22"/>
        </w:rPr>
        <w:t xml:space="preserve"> lub pocztą elektroniczną</w:t>
      </w:r>
      <w:r w:rsidR="000C7125" w:rsidRPr="009746EB">
        <w:rPr>
          <w:b/>
          <w:sz w:val="22"/>
          <w:szCs w:val="22"/>
        </w:rPr>
        <w:t xml:space="preserve"> na adres</w:t>
      </w:r>
      <w:r w:rsidR="005C7521" w:rsidRPr="009746EB">
        <w:rPr>
          <w:b/>
          <w:sz w:val="22"/>
          <w:szCs w:val="22"/>
        </w:rPr>
        <w:t>:</w:t>
      </w:r>
      <w:r w:rsidR="000C7125" w:rsidRPr="009746EB">
        <w:rPr>
          <w:b/>
          <w:sz w:val="22"/>
          <w:szCs w:val="22"/>
        </w:rPr>
        <w:t xml:space="preserve"> </w:t>
      </w:r>
      <w:hyperlink r:id="rId7" w:history="1">
        <w:r w:rsidR="000C7125" w:rsidRPr="009746EB">
          <w:rPr>
            <w:rStyle w:val="Hipercze"/>
            <w:b/>
            <w:sz w:val="22"/>
            <w:szCs w:val="22"/>
          </w:rPr>
          <w:t>waldemar.szczypior@gniewino.pl</w:t>
        </w:r>
      </w:hyperlink>
      <w:r w:rsidR="000C7125" w:rsidRPr="009746EB">
        <w:rPr>
          <w:b/>
          <w:sz w:val="22"/>
          <w:szCs w:val="22"/>
        </w:rPr>
        <w:t xml:space="preserve"> </w:t>
      </w:r>
    </w:p>
    <w:p w:rsidR="006F4416" w:rsidRPr="009746EB" w:rsidRDefault="006F4416" w:rsidP="009746EB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Pogrubienie"/>
          <w:b w:val="0"/>
          <w:sz w:val="22"/>
          <w:szCs w:val="22"/>
        </w:rPr>
      </w:pPr>
      <w:r w:rsidRPr="009746EB">
        <w:rPr>
          <w:rStyle w:val="Pogrubienie"/>
          <w:b w:val="0"/>
          <w:sz w:val="22"/>
          <w:szCs w:val="22"/>
        </w:rPr>
        <w:t>o przyjęciu orkies</w:t>
      </w:r>
      <w:r w:rsidR="005C7521" w:rsidRPr="009746EB">
        <w:rPr>
          <w:rStyle w:val="Pogrubienie"/>
          <w:b w:val="0"/>
          <w:sz w:val="22"/>
          <w:szCs w:val="22"/>
        </w:rPr>
        <w:t>try decyduje kolejność zgłoszeń</w:t>
      </w:r>
    </w:p>
    <w:p w:rsidR="00BA3FE3" w:rsidRPr="009746EB" w:rsidRDefault="00BA3FE3" w:rsidP="009746EB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746EB">
        <w:rPr>
          <w:rStyle w:val="Pogrubienie"/>
          <w:b w:val="0"/>
          <w:sz w:val="22"/>
          <w:szCs w:val="22"/>
        </w:rPr>
        <w:t xml:space="preserve">każda </w:t>
      </w:r>
      <w:r w:rsidR="00B92277" w:rsidRPr="009746EB">
        <w:rPr>
          <w:rStyle w:val="Pogrubienie"/>
          <w:b w:val="0"/>
          <w:sz w:val="22"/>
          <w:szCs w:val="22"/>
        </w:rPr>
        <w:t>Orkiestra</w:t>
      </w:r>
      <w:r w:rsidRPr="009746EB">
        <w:rPr>
          <w:rStyle w:val="Pogrubienie"/>
          <w:b w:val="0"/>
          <w:sz w:val="22"/>
          <w:szCs w:val="22"/>
        </w:rPr>
        <w:t xml:space="preserve"> rozpocznie swój koncert w Czymanowie od wykonania </w:t>
      </w:r>
      <w:r w:rsidRPr="009746EB">
        <w:rPr>
          <w:sz w:val="22"/>
          <w:szCs w:val="22"/>
        </w:rPr>
        <w:t>jednego dowolnego utworu o tematyce kaszubskiej lub z regionu</w:t>
      </w:r>
      <w:r w:rsidR="00286EB9" w:rsidRPr="009746EB">
        <w:rPr>
          <w:sz w:val="22"/>
          <w:szCs w:val="22"/>
        </w:rPr>
        <w:t>,</w:t>
      </w:r>
      <w:r w:rsidR="00B92277" w:rsidRPr="009746EB">
        <w:rPr>
          <w:sz w:val="22"/>
          <w:szCs w:val="22"/>
        </w:rPr>
        <w:t xml:space="preserve"> </w:t>
      </w:r>
      <w:r w:rsidR="005C7521" w:rsidRPr="009746EB">
        <w:rPr>
          <w:sz w:val="22"/>
          <w:szCs w:val="22"/>
        </w:rPr>
        <w:t>który reprezentuje</w:t>
      </w:r>
    </w:p>
    <w:p w:rsidR="001D5949" w:rsidRPr="009746EB" w:rsidRDefault="006F4416" w:rsidP="009746EB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746EB">
        <w:rPr>
          <w:sz w:val="22"/>
          <w:szCs w:val="22"/>
        </w:rPr>
        <w:t xml:space="preserve">do Karty Uczestnictwa należy dołączyć </w:t>
      </w:r>
      <w:r w:rsidR="001101E4" w:rsidRPr="009746EB">
        <w:rPr>
          <w:sz w:val="22"/>
          <w:szCs w:val="22"/>
          <w:u w:val="single"/>
        </w:rPr>
        <w:t xml:space="preserve"> krótką</w:t>
      </w:r>
      <w:r w:rsidR="005C7521" w:rsidRPr="009746EB">
        <w:rPr>
          <w:sz w:val="22"/>
          <w:szCs w:val="22"/>
          <w:u w:val="single"/>
        </w:rPr>
        <w:t xml:space="preserve"> historię</w:t>
      </w:r>
      <w:r w:rsidR="00073BFE" w:rsidRPr="009746EB">
        <w:rPr>
          <w:sz w:val="22"/>
          <w:szCs w:val="22"/>
          <w:u w:val="single"/>
        </w:rPr>
        <w:t xml:space="preserve">  orkiestry (maks.1 str</w:t>
      </w:r>
      <w:r w:rsidR="009B165A" w:rsidRPr="009746EB">
        <w:rPr>
          <w:sz w:val="22"/>
          <w:szCs w:val="22"/>
          <w:u w:val="single"/>
        </w:rPr>
        <w:t xml:space="preserve">. </w:t>
      </w:r>
      <w:r w:rsidR="00073BFE" w:rsidRPr="009746EB">
        <w:rPr>
          <w:sz w:val="22"/>
          <w:szCs w:val="22"/>
          <w:u w:val="single"/>
        </w:rPr>
        <w:t>A4)</w:t>
      </w:r>
      <w:r w:rsidR="00073BFE" w:rsidRPr="009746EB">
        <w:rPr>
          <w:sz w:val="22"/>
          <w:szCs w:val="22"/>
        </w:rPr>
        <w:t xml:space="preserve"> </w:t>
      </w:r>
      <w:r w:rsidRPr="009746EB">
        <w:rPr>
          <w:sz w:val="22"/>
          <w:szCs w:val="22"/>
        </w:rPr>
        <w:t xml:space="preserve"> </w:t>
      </w:r>
    </w:p>
    <w:p w:rsidR="00B92277" w:rsidRPr="009746EB" w:rsidRDefault="001D5949" w:rsidP="009746EB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9746EB">
        <w:rPr>
          <w:sz w:val="22"/>
          <w:szCs w:val="22"/>
        </w:rPr>
        <w:t>w Karcie Uczestnictwa należy podać czytelnie</w:t>
      </w:r>
      <w:r w:rsidR="005D1D68" w:rsidRPr="009746EB">
        <w:rPr>
          <w:sz w:val="22"/>
          <w:szCs w:val="22"/>
        </w:rPr>
        <w:t>,</w:t>
      </w:r>
      <w:r w:rsidRPr="009746EB">
        <w:rPr>
          <w:sz w:val="22"/>
          <w:szCs w:val="22"/>
        </w:rPr>
        <w:t xml:space="preserve"> m.in. imię i nazwisko </w:t>
      </w:r>
      <w:r w:rsidR="005D1D68" w:rsidRPr="009746EB">
        <w:rPr>
          <w:sz w:val="22"/>
          <w:szCs w:val="22"/>
        </w:rPr>
        <w:t>autora/</w:t>
      </w:r>
      <w:r w:rsidRPr="009746EB">
        <w:rPr>
          <w:sz w:val="22"/>
          <w:szCs w:val="22"/>
        </w:rPr>
        <w:t>autorów wykonywanego utworu z zaznaczeniem czy jest to kompozytor, czy też autor</w:t>
      </w:r>
      <w:r w:rsidR="005D1D68" w:rsidRPr="009746EB">
        <w:rPr>
          <w:sz w:val="22"/>
          <w:szCs w:val="22"/>
        </w:rPr>
        <w:t>.</w:t>
      </w:r>
    </w:p>
    <w:p w:rsidR="008835B1" w:rsidRPr="008B1973" w:rsidRDefault="008835B1" w:rsidP="00435579">
      <w:pPr>
        <w:spacing w:line="276" w:lineRule="auto"/>
        <w:jc w:val="both"/>
        <w:rPr>
          <w:sz w:val="22"/>
          <w:szCs w:val="22"/>
        </w:rPr>
      </w:pPr>
    </w:p>
    <w:p w:rsidR="005911DF" w:rsidRDefault="00B8227E" w:rsidP="00435579">
      <w:pPr>
        <w:spacing w:line="276" w:lineRule="auto"/>
        <w:jc w:val="both"/>
        <w:rPr>
          <w:b/>
          <w:sz w:val="22"/>
          <w:szCs w:val="22"/>
        </w:rPr>
      </w:pPr>
      <w:r w:rsidRPr="008B1973">
        <w:rPr>
          <w:b/>
          <w:sz w:val="22"/>
          <w:szCs w:val="22"/>
        </w:rPr>
        <w:t xml:space="preserve">VI. </w:t>
      </w:r>
      <w:r w:rsidR="00EF0E84" w:rsidRPr="008B1973">
        <w:rPr>
          <w:b/>
          <w:sz w:val="22"/>
          <w:szCs w:val="22"/>
        </w:rPr>
        <w:t>Sprawy Organizacyjne</w:t>
      </w:r>
      <w:r w:rsidR="005C7521" w:rsidRPr="008B1973">
        <w:rPr>
          <w:b/>
          <w:sz w:val="22"/>
          <w:szCs w:val="22"/>
        </w:rPr>
        <w:t>:</w:t>
      </w:r>
    </w:p>
    <w:p w:rsidR="009746EB" w:rsidRPr="008B1973" w:rsidRDefault="009746EB" w:rsidP="00435579">
      <w:pPr>
        <w:spacing w:line="276" w:lineRule="auto"/>
        <w:jc w:val="both"/>
        <w:rPr>
          <w:b/>
          <w:sz w:val="22"/>
          <w:szCs w:val="22"/>
        </w:rPr>
      </w:pPr>
    </w:p>
    <w:p w:rsidR="005D1D68" w:rsidRPr="008B1973" w:rsidRDefault="005D1D68" w:rsidP="00435579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8B1973">
        <w:rPr>
          <w:b/>
          <w:sz w:val="22"/>
          <w:szCs w:val="22"/>
        </w:rPr>
        <w:t>Plan imprezy</w:t>
      </w:r>
    </w:p>
    <w:p w:rsidR="005911DF" w:rsidRPr="008B1973" w:rsidRDefault="006735E6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11:3</w:t>
      </w:r>
      <w:r w:rsidR="00B102BF" w:rsidRPr="008B1973">
        <w:rPr>
          <w:sz w:val="22"/>
          <w:szCs w:val="22"/>
        </w:rPr>
        <w:t xml:space="preserve">0 </w:t>
      </w:r>
      <w:r w:rsidR="000C006C" w:rsidRPr="008B1973">
        <w:rPr>
          <w:sz w:val="22"/>
          <w:szCs w:val="22"/>
        </w:rPr>
        <w:t xml:space="preserve">– </w:t>
      </w:r>
      <w:r w:rsidR="00B102BF" w:rsidRPr="008B1973">
        <w:rPr>
          <w:sz w:val="22"/>
          <w:szCs w:val="22"/>
        </w:rPr>
        <w:t>zbiórka orkiestr na parkingu OSP w Gniewinie</w:t>
      </w:r>
      <w:r w:rsidR="005C7521" w:rsidRPr="008B1973">
        <w:rPr>
          <w:sz w:val="22"/>
          <w:szCs w:val="22"/>
        </w:rPr>
        <w:t xml:space="preserve"> (kapelmistrzowie zgłaszają swoją</w:t>
      </w:r>
      <w:r w:rsidR="003C464C" w:rsidRPr="008B1973">
        <w:rPr>
          <w:sz w:val="22"/>
          <w:szCs w:val="22"/>
        </w:rPr>
        <w:t xml:space="preserve"> obecność w Remizie OSP w Gniewinie)</w:t>
      </w:r>
    </w:p>
    <w:p w:rsidR="00B102BF" w:rsidRPr="008B1973" w:rsidRDefault="000B29E8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12</w:t>
      </w:r>
      <w:r w:rsidR="00987770" w:rsidRPr="008B1973">
        <w:rPr>
          <w:sz w:val="22"/>
          <w:szCs w:val="22"/>
        </w:rPr>
        <w:t>:0</w:t>
      </w:r>
      <w:r w:rsidR="00965326" w:rsidRPr="008B1973">
        <w:rPr>
          <w:sz w:val="22"/>
          <w:szCs w:val="22"/>
        </w:rPr>
        <w:t xml:space="preserve">0 </w:t>
      </w:r>
      <w:r w:rsidR="000C006C" w:rsidRPr="008B1973">
        <w:rPr>
          <w:sz w:val="22"/>
          <w:szCs w:val="22"/>
        </w:rPr>
        <w:t xml:space="preserve">– </w:t>
      </w:r>
      <w:r w:rsidR="00965326" w:rsidRPr="008B1973">
        <w:rPr>
          <w:sz w:val="22"/>
          <w:szCs w:val="22"/>
        </w:rPr>
        <w:t>p</w:t>
      </w:r>
      <w:r w:rsidR="005C7521" w:rsidRPr="008B1973">
        <w:rPr>
          <w:sz w:val="22"/>
          <w:szCs w:val="22"/>
        </w:rPr>
        <w:t>rzemarsz ulicami Gniewina (</w:t>
      </w:r>
      <w:r w:rsidR="003C464C" w:rsidRPr="008B1973">
        <w:rPr>
          <w:sz w:val="22"/>
          <w:szCs w:val="22"/>
        </w:rPr>
        <w:t>od R</w:t>
      </w:r>
      <w:r w:rsidR="00965326" w:rsidRPr="008B1973">
        <w:rPr>
          <w:sz w:val="22"/>
          <w:szCs w:val="22"/>
        </w:rPr>
        <w:t xml:space="preserve">emizy do </w:t>
      </w:r>
      <w:r w:rsidR="008E7DED" w:rsidRPr="008B1973">
        <w:rPr>
          <w:sz w:val="22"/>
          <w:szCs w:val="22"/>
        </w:rPr>
        <w:t>Wieży Widokowej</w:t>
      </w:r>
      <w:r w:rsidR="00965326" w:rsidRPr="008B1973">
        <w:rPr>
          <w:sz w:val="22"/>
          <w:szCs w:val="22"/>
        </w:rPr>
        <w:t>)</w:t>
      </w:r>
    </w:p>
    <w:p w:rsidR="003C464C" w:rsidRPr="008B1973" w:rsidRDefault="00987770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12</w:t>
      </w:r>
      <w:r w:rsidR="009B165A" w:rsidRPr="008B1973">
        <w:rPr>
          <w:sz w:val="22"/>
          <w:szCs w:val="22"/>
        </w:rPr>
        <w:t>:</w:t>
      </w:r>
      <w:r w:rsidRPr="008B1973">
        <w:rPr>
          <w:sz w:val="22"/>
          <w:szCs w:val="22"/>
        </w:rPr>
        <w:t>4</w:t>
      </w:r>
      <w:r w:rsidR="00747D91" w:rsidRPr="008B1973">
        <w:rPr>
          <w:sz w:val="22"/>
          <w:szCs w:val="22"/>
        </w:rPr>
        <w:t>5</w:t>
      </w:r>
      <w:r w:rsidR="003C464C" w:rsidRPr="008B1973">
        <w:rPr>
          <w:sz w:val="22"/>
          <w:szCs w:val="22"/>
        </w:rPr>
        <w:t xml:space="preserve"> </w:t>
      </w:r>
      <w:r w:rsidR="000C006C" w:rsidRPr="008B1973">
        <w:rPr>
          <w:sz w:val="22"/>
          <w:szCs w:val="22"/>
        </w:rPr>
        <w:t xml:space="preserve">– </w:t>
      </w:r>
      <w:r w:rsidR="000B29E8" w:rsidRPr="008B1973">
        <w:rPr>
          <w:sz w:val="22"/>
          <w:szCs w:val="22"/>
        </w:rPr>
        <w:t>przejazd autokarami do Czymanowa</w:t>
      </w:r>
    </w:p>
    <w:p w:rsidR="000B29E8" w:rsidRDefault="00FC4809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13:3</w:t>
      </w:r>
      <w:r w:rsidR="000B29E8" w:rsidRPr="008B1973">
        <w:rPr>
          <w:sz w:val="22"/>
          <w:szCs w:val="22"/>
        </w:rPr>
        <w:t xml:space="preserve">0 </w:t>
      </w:r>
      <w:r w:rsidR="000C006C" w:rsidRPr="008B1973">
        <w:rPr>
          <w:sz w:val="22"/>
          <w:szCs w:val="22"/>
        </w:rPr>
        <w:t xml:space="preserve">– </w:t>
      </w:r>
      <w:r w:rsidR="000B29E8" w:rsidRPr="008B1973">
        <w:rPr>
          <w:sz w:val="22"/>
          <w:szCs w:val="22"/>
        </w:rPr>
        <w:t>roz</w:t>
      </w:r>
      <w:r w:rsidR="00046F17" w:rsidRPr="008B1973">
        <w:rPr>
          <w:sz w:val="22"/>
          <w:szCs w:val="22"/>
        </w:rPr>
        <w:t>poczęcie Przeglądu w Czymanowie i wspólne odegranie</w:t>
      </w:r>
      <w:r w:rsidR="000C34C9" w:rsidRPr="008B1973">
        <w:rPr>
          <w:sz w:val="22"/>
          <w:szCs w:val="22"/>
        </w:rPr>
        <w:t xml:space="preserve"> Hymnu Polski</w:t>
      </w:r>
      <w:r w:rsidR="00E16EDD" w:rsidRPr="008B1973">
        <w:rPr>
          <w:sz w:val="22"/>
          <w:szCs w:val="22"/>
        </w:rPr>
        <w:t xml:space="preserve">, </w:t>
      </w:r>
      <w:r w:rsidR="000C34C9" w:rsidRPr="008B1973">
        <w:rPr>
          <w:sz w:val="22"/>
          <w:szCs w:val="22"/>
        </w:rPr>
        <w:t>Hymnu Kaszu</w:t>
      </w:r>
      <w:r w:rsidR="004868A3" w:rsidRPr="008B1973">
        <w:rPr>
          <w:sz w:val="22"/>
          <w:szCs w:val="22"/>
        </w:rPr>
        <w:t xml:space="preserve">bskiego, </w:t>
      </w:r>
      <w:r w:rsidR="000C006C" w:rsidRPr="008B1973">
        <w:rPr>
          <w:sz w:val="22"/>
          <w:szCs w:val="22"/>
        </w:rPr>
        <w:t>-</w:t>
      </w:r>
      <w:r w:rsidR="00046F17" w:rsidRPr="008B1973">
        <w:rPr>
          <w:sz w:val="22"/>
          <w:szCs w:val="22"/>
        </w:rPr>
        <w:t xml:space="preserve"> nuty </w:t>
      </w:r>
      <w:r w:rsidR="00FB6647" w:rsidRPr="008B1973">
        <w:rPr>
          <w:sz w:val="22"/>
          <w:szCs w:val="22"/>
        </w:rPr>
        <w:t>dostarczymy</w:t>
      </w:r>
      <w:r w:rsidR="00046F17" w:rsidRPr="008B1973">
        <w:rPr>
          <w:sz w:val="22"/>
          <w:szCs w:val="22"/>
        </w:rPr>
        <w:t xml:space="preserve"> po </w:t>
      </w:r>
      <w:r w:rsidR="00435579">
        <w:rPr>
          <w:sz w:val="22"/>
          <w:szCs w:val="22"/>
        </w:rPr>
        <w:t>zgłoszeniu orkiestr</w:t>
      </w:r>
    </w:p>
    <w:p w:rsidR="00435579" w:rsidRDefault="00435579" w:rsidP="0043557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9746EB" w:rsidRPr="008B1973" w:rsidRDefault="009746EB" w:rsidP="0043557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5D1D68" w:rsidRDefault="005D1D68" w:rsidP="00435579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8B1973">
        <w:rPr>
          <w:b/>
          <w:sz w:val="22"/>
          <w:szCs w:val="22"/>
        </w:rPr>
        <w:t xml:space="preserve">Dodatkowe </w:t>
      </w:r>
      <w:r w:rsidR="00B8227E" w:rsidRPr="008B1973">
        <w:rPr>
          <w:b/>
          <w:sz w:val="22"/>
          <w:szCs w:val="22"/>
        </w:rPr>
        <w:t>informacje</w:t>
      </w:r>
      <w:r w:rsidRPr="008B1973">
        <w:rPr>
          <w:b/>
          <w:sz w:val="22"/>
          <w:szCs w:val="22"/>
        </w:rPr>
        <w:t>:</w:t>
      </w:r>
    </w:p>
    <w:p w:rsidR="009746EB" w:rsidRPr="008B1973" w:rsidRDefault="009746EB" w:rsidP="009746EB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965326" w:rsidRPr="008B1973" w:rsidRDefault="005C7521" w:rsidP="00435579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i</w:t>
      </w:r>
      <w:r w:rsidR="00B80E2D" w:rsidRPr="008B1973">
        <w:rPr>
          <w:sz w:val="22"/>
          <w:szCs w:val="22"/>
        </w:rPr>
        <w:t>mpreza nie ma charakteru konkursu</w:t>
      </w:r>
    </w:p>
    <w:p w:rsidR="00A96FC5" w:rsidRPr="008B1973" w:rsidRDefault="005C7521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o</w:t>
      </w:r>
      <w:r w:rsidR="00A96FC5" w:rsidRPr="008B1973">
        <w:rPr>
          <w:sz w:val="22"/>
          <w:szCs w:val="22"/>
        </w:rPr>
        <w:t xml:space="preserve">rkiestry prezentują  </w:t>
      </w:r>
      <w:r w:rsidR="000C006C" w:rsidRPr="008B1973">
        <w:rPr>
          <w:sz w:val="22"/>
          <w:szCs w:val="22"/>
        </w:rPr>
        <w:t xml:space="preserve">swój </w:t>
      </w:r>
      <w:r w:rsidR="00A96FC5" w:rsidRPr="008B1973">
        <w:rPr>
          <w:sz w:val="22"/>
          <w:szCs w:val="22"/>
        </w:rPr>
        <w:t>repertuar od 20 do 30 min</w:t>
      </w:r>
      <w:r w:rsidRPr="008B1973">
        <w:rPr>
          <w:sz w:val="22"/>
          <w:szCs w:val="22"/>
        </w:rPr>
        <w:t>. na scenie (czas l</w:t>
      </w:r>
      <w:r w:rsidR="00A96FC5" w:rsidRPr="008B1973">
        <w:rPr>
          <w:sz w:val="22"/>
          <w:szCs w:val="22"/>
        </w:rPr>
        <w:t xml:space="preserve">iczony od </w:t>
      </w:r>
      <w:r w:rsidRPr="008B1973">
        <w:rPr>
          <w:sz w:val="22"/>
          <w:szCs w:val="22"/>
        </w:rPr>
        <w:t>wejścia do zejścia ze sceny)</w:t>
      </w:r>
    </w:p>
    <w:p w:rsidR="008A6B2E" w:rsidRPr="00435579" w:rsidRDefault="005911DF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35579">
        <w:rPr>
          <w:sz w:val="22"/>
          <w:szCs w:val="22"/>
        </w:rPr>
        <w:t>wszystkie orkiestry</w:t>
      </w:r>
      <w:r w:rsidR="00044200" w:rsidRPr="00435579">
        <w:rPr>
          <w:sz w:val="22"/>
          <w:szCs w:val="22"/>
        </w:rPr>
        <w:t xml:space="preserve"> </w:t>
      </w:r>
      <w:r w:rsidR="00B80E2D" w:rsidRPr="00435579">
        <w:rPr>
          <w:sz w:val="22"/>
          <w:szCs w:val="22"/>
        </w:rPr>
        <w:t>otrzymają</w:t>
      </w:r>
      <w:r w:rsidRPr="00435579">
        <w:rPr>
          <w:sz w:val="22"/>
          <w:szCs w:val="22"/>
        </w:rPr>
        <w:t>:</w:t>
      </w:r>
      <w:r w:rsidR="00044200" w:rsidRPr="00435579">
        <w:rPr>
          <w:sz w:val="22"/>
          <w:szCs w:val="22"/>
        </w:rPr>
        <w:t xml:space="preserve"> </w:t>
      </w:r>
      <w:r w:rsidR="0066366F" w:rsidRPr="00435579">
        <w:rPr>
          <w:sz w:val="22"/>
          <w:szCs w:val="22"/>
        </w:rPr>
        <w:t xml:space="preserve">pamiątkową </w:t>
      </w:r>
      <w:r w:rsidR="00044200" w:rsidRPr="00435579">
        <w:rPr>
          <w:sz w:val="22"/>
          <w:szCs w:val="22"/>
        </w:rPr>
        <w:t xml:space="preserve">statuetkę i dyplom za udział oraz </w:t>
      </w:r>
      <w:r w:rsidRPr="00435579">
        <w:rPr>
          <w:sz w:val="22"/>
          <w:szCs w:val="22"/>
        </w:rPr>
        <w:t>poczęstunek</w:t>
      </w:r>
      <w:r w:rsidR="000C006C" w:rsidRPr="00435579">
        <w:rPr>
          <w:sz w:val="22"/>
          <w:szCs w:val="22"/>
        </w:rPr>
        <w:t xml:space="preserve"> (obiad w Czymanowie)</w:t>
      </w:r>
    </w:p>
    <w:p w:rsidR="001E4CD1" w:rsidRPr="00435579" w:rsidRDefault="00736C00" w:rsidP="00435579">
      <w:pPr>
        <w:pStyle w:val="Default"/>
        <w:numPr>
          <w:ilvl w:val="0"/>
          <w:numId w:val="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435579">
        <w:rPr>
          <w:color w:val="auto"/>
          <w:sz w:val="22"/>
          <w:szCs w:val="22"/>
        </w:rPr>
        <w:t>każdy</w:t>
      </w:r>
      <w:r w:rsidR="005C7521" w:rsidRPr="00435579">
        <w:rPr>
          <w:color w:val="auto"/>
          <w:sz w:val="22"/>
          <w:szCs w:val="22"/>
        </w:rPr>
        <w:t xml:space="preserve"> </w:t>
      </w:r>
      <w:r w:rsidRPr="00435579">
        <w:rPr>
          <w:color w:val="auto"/>
          <w:sz w:val="22"/>
          <w:szCs w:val="22"/>
        </w:rPr>
        <w:t xml:space="preserve">Kapelmistrz </w:t>
      </w:r>
      <w:r w:rsidR="00290D3C" w:rsidRPr="00435579">
        <w:rPr>
          <w:color w:val="auto"/>
          <w:sz w:val="22"/>
          <w:szCs w:val="22"/>
        </w:rPr>
        <w:t xml:space="preserve">za przygotowanie </w:t>
      </w:r>
      <w:r w:rsidR="005C7521" w:rsidRPr="00435579">
        <w:rPr>
          <w:color w:val="auto"/>
          <w:sz w:val="22"/>
          <w:szCs w:val="22"/>
        </w:rPr>
        <w:t>o</w:t>
      </w:r>
      <w:r w:rsidRPr="00435579">
        <w:rPr>
          <w:color w:val="auto"/>
          <w:sz w:val="22"/>
          <w:szCs w:val="22"/>
        </w:rPr>
        <w:t>rkiestry</w:t>
      </w:r>
      <w:r w:rsidR="000C006C" w:rsidRPr="00435579">
        <w:rPr>
          <w:color w:val="auto"/>
          <w:sz w:val="22"/>
          <w:szCs w:val="22"/>
        </w:rPr>
        <w:t xml:space="preserve"> </w:t>
      </w:r>
      <w:r w:rsidRPr="00435579">
        <w:rPr>
          <w:color w:val="auto"/>
          <w:sz w:val="22"/>
          <w:szCs w:val="22"/>
        </w:rPr>
        <w:t>biorącej</w:t>
      </w:r>
      <w:r w:rsidR="009B165A" w:rsidRPr="00435579">
        <w:rPr>
          <w:color w:val="auto"/>
          <w:sz w:val="22"/>
          <w:szCs w:val="22"/>
        </w:rPr>
        <w:t xml:space="preserve"> udział w P</w:t>
      </w:r>
      <w:r w:rsidR="00755D6A" w:rsidRPr="00435579">
        <w:rPr>
          <w:color w:val="auto"/>
          <w:sz w:val="22"/>
          <w:szCs w:val="22"/>
        </w:rPr>
        <w:t>rzeglądzie</w:t>
      </w:r>
      <w:r w:rsidR="00E4233F" w:rsidRPr="00435579">
        <w:rPr>
          <w:color w:val="auto"/>
          <w:sz w:val="22"/>
          <w:szCs w:val="22"/>
        </w:rPr>
        <w:t xml:space="preserve"> </w:t>
      </w:r>
      <w:r w:rsidR="00755D6A" w:rsidRPr="00435579">
        <w:rPr>
          <w:color w:val="auto"/>
          <w:sz w:val="22"/>
          <w:szCs w:val="22"/>
        </w:rPr>
        <w:t>otrzyma</w:t>
      </w:r>
      <w:r w:rsidR="00232CBF" w:rsidRPr="00435579">
        <w:rPr>
          <w:color w:val="auto"/>
          <w:sz w:val="22"/>
          <w:szCs w:val="22"/>
        </w:rPr>
        <w:t>, na podstawie umowy</w:t>
      </w:r>
      <w:r w:rsidR="00232CBF" w:rsidRPr="00435579">
        <w:rPr>
          <w:b/>
          <w:color w:val="auto"/>
          <w:sz w:val="22"/>
          <w:szCs w:val="22"/>
        </w:rPr>
        <w:t xml:space="preserve"> </w:t>
      </w:r>
      <w:r w:rsidR="00061EA0">
        <w:rPr>
          <w:color w:val="auto"/>
          <w:sz w:val="22"/>
          <w:szCs w:val="22"/>
        </w:rPr>
        <w:t>zlecenie</w:t>
      </w:r>
      <w:r w:rsidR="00232CBF" w:rsidRPr="00435579">
        <w:rPr>
          <w:color w:val="auto"/>
          <w:sz w:val="22"/>
          <w:szCs w:val="22"/>
        </w:rPr>
        <w:t>,</w:t>
      </w:r>
      <w:r w:rsidRPr="00435579">
        <w:rPr>
          <w:color w:val="auto"/>
          <w:sz w:val="22"/>
          <w:szCs w:val="22"/>
        </w:rPr>
        <w:t xml:space="preserve"> wynagrodzenie </w:t>
      </w:r>
      <w:r w:rsidR="00755D6A" w:rsidRPr="00435579">
        <w:rPr>
          <w:color w:val="auto"/>
          <w:sz w:val="22"/>
          <w:szCs w:val="22"/>
        </w:rPr>
        <w:t xml:space="preserve">w wysokości </w:t>
      </w:r>
      <w:r w:rsidR="00290D3C" w:rsidRPr="00435579">
        <w:rPr>
          <w:b/>
          <w:color w:val="auto"/>
          <w:sz w:val="22"/>
          <w:szCs w:val="22"/>
        </w:rPr>
        <w:t>50</w:t>
      </w:r>
      <w:r w:rsidR="005C7521" w:rsidRPr="00435579">
        <w:rPr>
          <w:b/>
          <w:color w:val="auto"/>
          <w:sz w:val="22"/>
          <w:szCs w:val="22"/>
        </w:rPr>
        <w:t>0,00 zł brutto</w:t>
      </w:r>
    </w:p>
    <w:p w:rsidR="00755D6A" w:rsidRPr="008B1973" w:rsidRDefault="00A96FC5" w:rsidP="00435579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ze wzgl</w:t>
      </w:r>
      <w:r w:rsidR="005C7521" w:rsidRPr="008B1973">
        <w:rPr>
          <w:sz w:val="22"/>
          <w:szCs w:val="22"/>
        </w:rPr>
        <w:t xml:space="preserve">ędu na </w:t>
      </w:r>
      <w:r w:rsidR="001101E4" w:rsidRPr="008B1973">
        <w:rPr>
          <w:sz w:val="22"/>
          <w:szCs w:val="22"/>
        </w:rPr>
        <w:t>zamknięte</w:t>
      </w:r>
      <w:r w:rsidR="005C7521" w:rsidRPr="008B1973">
        <w:rPr>
          <w:sz w:val="22"/>
          <w:szCs w:val="22"/>
        </w:rPr>
        <w:t xml:space="preserve"> ramy czasowe </w:t>
      </w:r>
      <w:r w:rsidR="009B165A" w:rsidRPr="008B1973">
        <w:rPr>
          <w:sz w:val="22"/>
          <w:szCs w:val="22"/>
        </w:rPr>
        <w:t xml:space="preserve">ograniczona </w:t>
      </w:r>
      <w:r w:rsidR="005C7521" w:rsidRPr="008B1973">
        <w:rPr>
          <w:sz w:val="22"/>
          <w:szCs w:val="22"/>
        </w:rPr>
        <w:t>została liczba orkiestr</w:t>
      </w:r>
      <w:r w:rsidR="000C006C" w:rsidRPr="008B1973">
        <w:rPr>
          <w:sz w:val="22"/>
          <w:szCs w:val="22"/>
        </w:rPr>
        <w:t xml:space="preserve">, </w:t>
      </w:r>
      <w:r w:rsidR="001101E4" w:rsidRPr="008B1973">
        <w:rPr>
          <w:sz w:val="22"/>
          <w:szCs w:val="22"/>
        </w:rPr>
        <w:t xml:space="preserve">a </w:t>
      </w:r>
      <w:r w:rsidR="000C006C" w:rsidRPr="008B1973">
        <w:rPr>
          <w:sz w:val="22"/>
          <w:szCs w:val="22"/>
        </w:rPr>
        <w:t>o naborze decyduje kolejność zgłoszeń</w:t>
      </w:r>
    </w:p>
    <w:p w:rsidR="002535D1" w:rsidRPr="008B1973" w:rsidRDefault="00611D05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kolejność występów określa </w:t>
      </w:r>
      <w:r w:rsidR="001101E4" w:rsidRPr="008B1973">
        <w:rPr>
          <w:sz w:val="22"/>
          <w:szCs w:val="22"/>
        </w:rPr>
        <w:t>O</w:t>
      </w:r>
      <w:r w:rsidRPr="008B1973">
        <w:rPr>
          <w:sz w:val="22"/>
          <w:szCs w:val="22"/>
        </w:rPr>
        <w:t>rganizator</w:t>
      </w:r>
      <w:r w:rsidR="002535D1" w:rsidRPr="008B1973">
        <w:rPr>
          <w:sz w:val="22"/>
          <w:szCs w:val="22"/>
        </w:rPr>
        <w:t xml:space="preserve"> </w:t>
      </w:r>
    </w:p>
    <w:p w:rsidR="002535D1" w:rsidRPr="008B1973" w:rsidRDefault="001101E4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uczestnicy P</w:t>
      </w:r>
      <w:r w:rsidR="002535D1" w:rsidRPr="008B1973">
        <w:rPr>
          <w:sz w:val="22"/>
          <w:szCs w:val="22"/>
        </w:rPr>
        <w:t>rzeglądu przyjeżdżają na koszt</w:t>
      </w:r>
      <w:r w:rsidR="000C006C" w:rsidRPr="008B1973">
        <w:rPr>
          <w:sz w:val="22"/>
          <w:szCs w:val="22"/>
        </w:rPr>
        <w:t xml:space="preserve"> własny</w:t>
      </w:r>
    </w:p>
    <w:p w:rsidR="00635A26" w:rsidRPr="008B1973" w:rsidRDefault="00F11C3A" w:rsidP="0043557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s</w:t>
      </w:r>
      <w:r w:rsidR="000C006C" w:rsidRPr="008B1973">
        <w:rPr>
          <w:sz w:val="22"/>
          <w:szCs w:val="22"/>
        </w:rPr>
        <w:t>zczegółowy harmonogram imprezy</w:t>
      </w:r>
      <w:r w:rsidR="00635A26" w:rsidRPr="008B1973">
        <w:rPr>
          <w:sz w:val="22"/>
          <w:szCs w:val="22"/>
        </w:rPr>
        <w:t xml:space="preserve"> wraz z potwierd</w:t>
      </w:r>
      <w:r w:rsidR="001E4CD1" w:rsidRPr="008B1973">
        <w:rPr>
          <w:sz w:val="22"/>
          <w:szCs w:val="22"/>
        </w:rPr>
        <w:t>zen</w:t>
      </w:r>
      <w:r w:rsidR="000C006C" w:rsidRPr="008B1973">
        <w:rPr>
          <w:sz w:val="22"/>
          <w:szCs w:val="22"/>
        </w:rPr>
        <w:t>iem udziału</w:t>
      </w:r>
      <w:r w:rsidR="001E4CD1" w:rsidRPr="008B1973">
        <w:rPr>
          <w:sz w:val="22"/>
          <w:szCs w:val="22"/>
        </w:rPr>
        <w:t xml:space="preserve"> prześlemy </w:t>
      </w:r>
      <w:r w:rsidR="000C006C" w:rsidRPr="008B1973">
        <w:rPr>
          <w:sz w:val="22"/>
          <w:szCs w:val="22"/>
        </w:rPr>
        <w:t xml:space="preserve">uczestnikom </w:t>
      </w:r>
      <w:r w:rsidR="001E4CD1" w:rsidRPr="008B1973">
        <w:rPr>
          <w:sz w:val="22"/>
          <w:szCs w:val="22"/>
        </w:rPr>
        <w:t xml:space="preserve">do  </w:t>
      </w:r>
      <w:r w:rsidR="00AF1029" w:rsidRPr="008B1973">
        <w:rPr>
          <w:sz w:val="22"/>
          <w:szCs w:val="22"/>
        </w:rPr>
        <w:t>08</w:t>
      </w:r>
      <w:r w:rsidR="00635A26" w:rsidRPr="008B1973">
        <w:rPr>
          <w:sz w:val="22"/>
          <w:szCs w:val="22"/>
        </w:rPr>
        <w:t xml:space="preserve"> </w:t>
      </w:r>
      <w:r w:rsidR="00152167" w:rsidRPr="008B1973">
        <w:rPr>
          <w:sz w:val="22"/>
          <w:szCs w:val="22"/>
        </w:rPr>
        <w:t>lipca</w:t>
      </w:r>
      <w:r w:rsidR="00635A26" w:rsidRPr="008B1973">
        <w:rPr>
          <w:sz w:val="22"/>
          <w:szCs w:val="22"/>
        </w:rPr>
        <w:t xml:space="preserve"> b.r.</w:t>
      </w:r>
    </w:p>
    <w:p w:rsidR="00B8227E" w:rsidRPr="008B1973" w:rsidRDefault="00B8227E" w:rsidP="0043557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71098" w:rsidRDefault="00B8227E" w:rsidP="00435579">
      <w:pPr>
        <w:pStyle w:val="Default"/>
        <w:spacing w:line="276" w:lineRule="auto"/>
        <w:rPr>
          <w:b/>
          <w:bCs/>
          <w:sz w:val="22"/>
          <w:szCs w:val="22"/>
        </w:rPr>
      </w:pPr>
      <w:r w:rsidRPr="008B1973">
        <w:rPr>
          <w:b/>
          <w:bCs/>
          <w:sz w:val="22"/>
          <w:szCs w:val="22"/>
        </w:rPr>
        <w:t xml:space="preserve">VII. </w:t>
      </w:r>
      <w:r w:rsidR="00E71098" w:rsidRPr="008B1973">
        <w:rPr>
          <w:b/>
          <w:bCs/>
          <w:sz w:val="22"/>
          <w:szCs w:val="22"/>
        </w:rPr>
        <w:t xml:space="preserve">Postanowienia ogólne </w:t>
      </w:r>
    </w:p>
    <w:p w:rsidR="009746EB" w:rsidRPr="008B1973" w:rsidRDefault="009746EB" w:rsidP="0043557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71098" w:rsidRPr="00856245" w:rsidRDefault="00E71098" w:rsidP="00856245">
      <w:pPr>
        <w:pStyle w:val="Bezodstpw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856245">
        <w:rPr>
          <w:sz w:val="22"/>
          <w:szCs w:val="22"/>
        </w:rPr>
        <w:t xml:space="preserve">Uczestnicy Przeglądu muszą posiadać aktualne ubezpieczenie; organizator nie ponosi żadnej odpowiedzialności za wypadki i zdarzenia losowe. </w:t>
      </w:r>
    </w:p>
    <w:p w:rsidR="00E71098" w:rsidRPr="00856245" w:rsidRDefault="00E71098" w:rsidP="00856245">
      <w:pPr>
        <w:pStyle w:val="Bezodstpw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856245">
        <w:rPr>
          <w:sz w:val="22"/>
          <w:szCs w:val="22"/>
        </w:rPr>
        <w:t>Organizator nie ponosi odpowiedzialności z tytułu utraty, zniszczenia albo uszkodzenia instrumentów</w:t>
      </w:r>
      <w:r w:rsidR="00B8227E" w:rsidRPr="00856245">
        <w:rPr>
          <w:sz w:val="22"/>
          <w:szCs w:val="22"/>
        </w:rPr>
        <w:t>,</w:t>
      </w:r>
      <w:r w:rsidRPr="00856245">
        <w:rPr>
          <w:sz w:val="22"/>
          <w:szCs w:val="22"/>
        </w:rPr>
        <w:t xml:space="preserve"> itp.</w:t>
      </w:r>
      <w:r w:rsidR="00286EB9" w:rsidRPr="00856245">
        <w:rPr>
          <w:sz w:val="22"/>
          <w:szCs w:val="22"/>
        </w:rPr>
        <w:t xml:space="preserve"> </w:t>
      </w:r>
      <w:r w:rsidRPr="00856245">
        <w:rPr>
          <w:sz w:val="22"/>
          <w:szCs w:val="22"/>
        </w:rPr>
        <w:t xml:space="preserve">uczestników Przeglądu. </w:t>
      </w:r>
    </w:p>
    <w:p w:rsidR="00856245" w:rsidRPr="00856245" w:rsidRDefault="00E71098" w:rsidP="00856245">
      <w:pPr>
        <w:pStyle w:val="Bezodstpw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856245">
        <w:rPr>
          <w:sz w:val="22"/>
          <w:szCs w:val="22"/>
        </w:rPr>
        <w:t xml:space="preserve">W przypadku rezygnacji z uczestnictwa orkiestra zobowiązana jest niezwłocznie poinformować o tym fakcie Organizatora. </w:t>
      </w:r>
    </w:p>
    <w:p w:rsidR="00856245" w:rsidRPr="00856245" w:rsidRDefault="00E71098" w:rsidP="00856245">
      <w:pPr>
        <w:pStyle w:val="Bezodstpw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856245">
        <w:rPr>
          <w:sz w:val="22"/>
          <w:szCs w:val="22"/>
        </w:rPr>
        <w:t xml:space="preserve">Uczestnik wyraża zgodę na przetwarzanie przez Organizatora danych osobowych w celu przeprowadzenia naboru oraz realizacji Przeglądu. </w:t>
      </w:r>
    </w:p>
    <w:p w:rsidR="00B8227E" w:rsidRPr="00856245" w:rsidRDefault="00E71098" w:rsidP="00856245">
      <w:pPr>
        <w:pStyle w:val="Bezodstpw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856245">
        <w:rPr>
          <w:sz w:val="22"/>
          <w:szCs w:val="22"/>
        </w:rPr>
        <w:t xml:space="preserve">Uczestnik udziela Organizatorowi nieodpłatnej, niewyłącznej zgody na utrwalenie na zdjęciach i filmie wizerunków artysty i jego dzieł oraz wykorzystanie ich (w całości lub fragmentach) bez ograniczeń terytorialnych oraz czasowych, wyłącznie w celu promocji Przeglądu, orkiestr i artystów, na następujących polach eksploatacji: </w:t>
      </w:r>
    </w:p>
    <w:p w:rsidR="00B8227E" w:rsidRPr="00856245" w:rsidRDefault="00E71098" w:rsidP="00856245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 xml:space="preserve">rozpowszechnianie w formie wystawy, a także publikacji multimedialnej, </w:t>
      </w:r>
    </w:p>
    <w:p w:rsidR="00B8227E" w:rsidRPr="00856245" w:rsidRDefault="00E71098" w:rsidP="00856245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 xml:space="preserve">publikacja w mediach tradycyjnych i internetowych, </w:t>
      </w:r>
    </w:p>
    <w:p w:rsidR="00FD16A0" w:rsidRPr="00856245" w:rsidRDefault="00E71098" w:rsidP="00856245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 xml:space="preserve">utrwalanie i zwielokrotnienie dowolną techniką, rozpowszechnianie i publiczne prezentowanie w materiałach audiowizualnych, (m.in., reportażu video, dokumentującym Przegląd), fotograficznych i internetowych, materiałach poligraficznych, stanowiących materiały promocyjne, informacyjne i reklamowe. </w:t>
      </w:r>
    </w:p>
    <w:p w:rsidR="00856245" w:rsidRPr="00856245" w:rsidRDefault="00E71098" w:rsidP="00856245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 xml:space="preserve">Zgłoszenie udziału w Przeglądzie jest równoznaczne z przyjęciem w/w warunków oraz wyrażeniem zgody na nieodpłatne prawo do rejestracji przebiegu Przeglądu </w:t>
      </w:r>
      <w:r w:rsidR="00B8227E" w:rsidRPr="00856245">
        <w:rPr>
          <w:sz w:val="22"/>
          <w:szCs w:val="22"/>
        </w:rPr>
        <w:t xml:space="preserve"> </w:t>
      </w:r>
      <w:r w:rsidRPr="00856245">
        <w:rPr>
          <w:sz w:val="22"/>
          <w:szCs w:val="22"/>
        </w:rPr>
        <w:t xml:space="preserve">dowolną techniką zapisu i wykorzystania zarejestrowanego materiału w celach </w:t>
      </w:r>
      <w:r w:rsidR="00B8227E" w:rsidRPr="00856245">
        <w:rPr>
          <w:sz w:val="22"/>
          <w:szCs w:val="22"/>
        </w:rPr>
        <w:t xml:space="preserve"> </w:t>
      </w:r>
      <w:r w:rsidR="00B851D8" w:rsidRPr="00856245">
        <w:rPr>
          <w:sz w:val="22"/>
          <w:szCs w:val="22"/>
        </w:rPr>
        <w:t>komercyjnych.</w:t>
      </w:r>
    </w:p>
    <w:p w:rsidR="00856245" w:rsidRPr="00856245" w:rsidRDefault="00B851D8" w:rsidP="00856245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 xml:space="preserve">Organizator zastrzega sobie prawo do zmiany regulaminu. </w:t>
      </w:r>
    </w:p>
    <w:p w:rsidR="008B1973" w:rsidRPr="00856245" w:rsidRDefault="008B1973" w:rsidP="00856245">
      <w:pPr>
        <w:pStyle w:val="Defaul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56245">
        <w:rPr>
          <w:sz w:val="22"/>
          <w:szCs w:val="22"/>
        </w:rPr>
        <w:t>Wszelkich dodatkowych informacji udziela koordynator imprezy Waldemar Szczypior  pod nr tel.: 58 670 63 33 lub  664 948</w:t>
      </w:r>
      <w:r w:rsidR="009746EB" w:rsidRPr="00856245">
        <w:rPr>
          <w:sz w:val="22"/>
          <w:szCs w:val="22"/>
        </w:rPr>
        <w:t> </w:t>
      </w:r>
      <w:r w:rsidRPr="00856245">
        <w:rPr>
          <w:sz w:val="22"/>
          <w:szCs w:val="22"/>
        </w:rPr>
        <w:t>052.</w:t>
      </w:r>
    </w:p>
    <w:p w:rsidR="009746EB" w:rsidRPr="00856245" w:rsidRDefault="009746EB" w:rsidP="00856245">
      <w:pPr>
        <w:pStyle w:val="Default"/>
        <w:spacing w:line="276" w:lineRule="auto"/>
        <w:jc w:val="both"/>
        <w:rPr>
          <w:sz w:val="22"/>
          <w:szCs w:val="22"/>
        </w:rPr>
      </w:pPr>
    </w:p>
    <w:p w:rsidR="009746EB" w:rsidRPr="00856245" w:rsidRDefault="009746EB" w:rsidP="00856245">
      <w:pPr>
        <w:pStyle w:val="Default"/>
        <w:spacing w:line="276" w:lineRule="auto"/>
        <w:jc w:val="both"/>
        <w:rPr>
          <w:sz w:val="22"/>
          <w:szCs w:val="22"/>
        </w:rPr>
      </w:pPr>
    </w:p>
    <w:p w:rsidR="009746EB" w:rsidRPr="00856245" w:rsidRDefault="009746EB" w:rsidP="00856245">
      <w:pPr>
        <w:pStyle w:val="Default"/>
        <w:spacing w:line="276" w:lineRule="auto"/>
        <w:jc w:val="both"/>
        <w:rPr>
          <w:sz w:val="22"/>
          <w:szCs w:val="22"/>
        </w:rPr>
      </w:pPr>
    </w:p>
    <w:p w:rsidR="009746EB" w:rsidRPr="008B1973" w:rsidRDefault="009746EB" w:rsidP="009746EB">
      <w:pPr>
        <w:pStyle w:val="Default"/>
        <w:spacing w:line="276" w:lineRule="auto"/>
        <w:jc w:val="both"/>
        <w:rPr>
          <w:sz w:val="22"/>
          <w:szCs w:val="22"/>
        </w:rPr>
      </w:pPr>
    </w:p>
    <w:p w:rsidR="00E71098" w:rsidRPr="008B1973" w:rsidRDefault="00E71098" w:rsidP="00435579">
      <w:pPr>
        <w:pStyle w:val="Default"/>
        <w:spacing w:line="276" w:lineRule="auto"/>
        <w:ind w:left="720"/>
        <w:rPr>
          <w:sz w:val="22"/>
          <w:szCs w:val="22"/>
        </w:rPr>
      </w:pPr>
    </w:p>
    <w:p w:rsidR="00856245" w:rsidRDefault="00856245" w:rsidP="00435579">
      <w:pPr>
        <w:pStyle w:val="Bezodstpw"/>
        <w:spacing w:line="276" w:lineRule="auto"/>
        <w:rPr>
          <w:b/>
          <w:bCs/>
          <w:sz w:val="22"/>
          <w:szCs w:val="22"/>
        </w:rPr>
      </w:pPr>
    </w:p>
    <w:p w:rsidR="00B851D8" w:rsidRDefault="00B851D8" w:rsidP="00435579">
      <w:pPr>
        <w:pStyle w:val="Bezodstpw"/>
        <w:spacing w:line="276" w:lineRule="auto"/>
        <w:rPr>
          <w:sz w:val="22"/>
          <w:szCs w:val="22"/>
        </w:rPr>
      </w:pPr>
      <w:r w:rsidRPr="008B1973">
        <w:rPr>
          <w:b/>
          <w:bCs/>
          <w:sz w:val="22"/>
          <w:szCs w:val="22"/>
        </w:rPr>
        <w:t>VIII. Informacje dotyczące przetwarzania danych</w:t>
      </w:r>
      <w:r w:rsidRPr="008B1973">
        <w:rPr>
          <w:sz w:val="22"/>
          <w:szCs w:val="22"/>
        </w:rPr>
        <w:t xml:space="preserve"> </w:t>
      </w:r>
    </w:p>
    <w:p w:rsidR="00435579" w:rsidRPr="008B1973" w:rsidRDefault="00435579" w:rsidP="00435579">
      <w:pPr>
        <w:pStyle w:val="Bezodstpw"/>
        <w:spacing w:line="276" w:lineRule="auto"/>
        <w:rPr>
          <w:sz w:val="22"/>
          <w:szCs w:val="22"/>
        </w:rPr>
      </w:pPr>
    </w:p>
    <w:p w:rsidR="00B851D8" w:rsidRDefault="00B851D8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Administratorem danych osobowych jest Centrum Kultury, Sportu, Turystyki i Biblioteka w Gniewinie, reprezentowane przez Dyrektora CKSTiB w Gniewinie.</w:t>
      </w:r>
    </w:p>
    <w:p w:rsidR="00B851D8" w:rsidRPr="008B1973" w:rsidRDefault="00B851D8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Administrator Danych Osobowych powołał Inspektora Ochrony Danych do którego osoba, której dane dotyczą, może wystąpić z wioskami i pytaniami dotyczącymi jej danych osobowych. Inspektor Ochrony Danych jest dostępny pod adresem email </w:t>
      </w:r>
      <w:hyperlink r:id="rId8" w:history="1">
        <w:r w:rsidRPr="008B1973">
          <w:rPr>
            <w:rStyle w:val="Hipercze"/>
            <w:sz w:val="22"/>
            <w:szCs w:val="22"/>
          </w:rPr>
          <w:t>inspektorodo@gniewino.pl</w:t>
        </w:r>
      </w:hyperlink>
      <w:r w:rsidRPr="008B1973">
        <w:rPr>
          <w:sz w:val="22"/>
          <w:szCs w:val="22"/>
        </w:rPr>
        <w:t>.</w:t>
      </w:r>
    </w:p>
    <w:p w:rsidR="00B851D8" w:rsidRPr="008B1973" w:rsidRDefault="00B851D8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Dane osobowe podane przez Uczestnika </w:t>
      </w:r>
      <w:r w:rsidR="00AA7A65" w:rsidRPr="008B1973">
        <w:rPr>
          <w:sz w:val="22"/>
          <w:szCs w:val="22"/>
        </w:rPr>
        <w:t>Przeglądu</w:t>
      </w:r>
      <w:r w:rsidRPr="008B1973">
        <w:rPr>
          <w:sz w:val="22"/>
          <w:szCs w:val="22"/>
        </w:rPr>
        <w:t xml:space="preserve"> będą przetwarzane w celu organizacji, promocji i przeprowadzenia </w:t>
      </w:r>
      <w:r w:rsidR="00483E05" w:rsidRPr="008B1973">
        <w:rPr>
          <w:sz w:val="22"/>
          <w:szCs w:val="22"/>
        </w:rPr>
        <w:t>XIV</w:t>
      </w:r>
      <w:r w:rsidR="00AA7A65" w:rsidRPr="008B1973">
        <w:rPr>
          <w:sz w:val="22"/>
          <w:szCs w:val="22"/>
        </w:rPr>
        <w:t xml:space="preserve"> Kaszubskiego Przeglądu Orkiestr Dętych Gniewino 2021</w:t>
      </w:r>
      <w:r w:rsidRPr="008B1973">
        <w:rPr>
          <w:sz w:val="22"/>
          <w:szCs w:val="22"/>
        </w:rPr>
        <w:t xml:space="preserve">, publikacji informacji o </w:t>
      </w:r>
      <w:r w:rsidR="00AA7A65" w:rsidRPr="008B1973">
        <w:rPr>
          <w:sz w:val="22"/>
          <w:szCs w:val="22"/>
        </w:rPr>
        <w:t>uczestnikach</w:t>
      </w:r>
      <w:r w:rsidRPr="008B1973">
        <w:rPr>
          <w:sz w:val="22"/>
          <w:szCs w:val="22"/>
        </w:rPr>
        <w:t xml:space="preserve"> </w:t>
      </w:r>
      <w:r w:rsidR="00AA7A65" w:rsidRPr="008B1973">
        <w:rPr>
          <w:sz w:val="22"/>
          <w:szCs w:val="22"/>
        </w:rPr>
        <w:t>Przeglądu,</w:t>
      </w:r>
      <w:r w:rsidRPr="008B1973">
        <w:rPr>
          <w:sz w:val="22"/>
          <w:szCs w:val="22"/>
        </w:rPr>
        <w:t xml:space="preserve"> </w:t>
      </w:r>
      <w:r w:rsidR="00AA7A65" w:rsidRPr="008B1973">
        <w:rPr>
          <w:sz w:val="22"/>
          <w:szCs w:val="22"/>
        </w:rPr>
        <w:t>m.in.</w:t>
      </w:r>
      <w:r w:rsidRPr="008B1973">
        <w:rPr>
          <w:sz w:val="22"/>
          <w:szCs w:val="22"/>
        </w:rPr>
        <w:t xml:space="preserve"> na stronie internetowej Organizatora, a także w celach archiwizacyjnych i </w:t>
      </w:r>
      <w:proofErr w:type="spellStart"/>
      <w:r w:rsidRPr="008B1973">
        <w:rPr>
          <w:sz w:val="22"/>
          <w:szCs w:val="22"/>
        </w:rPr>
        <w:t>rozliczalności</w:t>
      </w:r>
      <w:proofErr w:type="spellEnd"/>
      <w:r w:rsidRPr="008B1973">
        <w:rPr>
          <w:sz w:val="22"/>
          <w:szCs w:val="22"/>
        </w:rPr>
        <w:t xml:space="preserve"> wymaganej przepisami rozporządzenia Parlamentu Europejskiego i Rady (UE) 2016/679 [1] o ochronie danych osobowych, zwanego dalej RODO.</w:t>
      </w:r>
    </w:p>
    <w:p w:rsidR="00B851D8" w:rsidRPr="008B1973" w:rsidRDefault="00B851D8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Administrator przetwarza dane osobowe zawarte w „Karcie </w:t>
      </w:r>
      <w:r w:rsidR="00AA7A65" w:rsidRPr="008B1973">
        <w:rPr>
          <w:sz w:val="22"/>
          <w:szCs w:val="22"/>
        </w:rPr>
        <w:t>Uczestnictwa</w:t>
      </w:r>
      <w:r w:rsidRPr="008B1973">
        <w:rPr>
          <w:sz w:val="22"/>
          <w:szCs w:val="22"/>
        </w:rPr>
        <w:t xml:space="preserve">” zgodnie z art. 6 ust. 1 lit. f RODO, tj. na podstawie prawnie uzasadnionego interesu, którym jest: </w:t>
      </w:r>
    </w:p>
    <w:p w:rsidR="00B851D8" w:rsidRPr="008B1973" w:rsidRDefault="00B851D8" w:rsidP="00435579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umożliwienie uczestnikom Przeglądu wzięcia w nim udziału,</w:t>
      </w:r>
    </w:p>
    <w:p w:rsidR="00B851D8" w:rsidRPr="008B1973" w:rsidRDefault="00B851D8" w:rsidP="00435579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umożliwienie przeprowadzenia Przeglądu,</w:t>
      </w:r>
    </w:p>
    <w:p w:rsidR="00B851D8" w:rsidRPr="008B1973" w:rsidRDefault="00B851D8" w:rsidP="00435579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opublikowanie informacji o uczestnikach,</w:t>
      </w:r>
    </w:p>
    <w:p w:rsidR="00E71098" w:rsidRPr="008B1973" w:rsidRDefault="00B851D8" w:rsidP="00435579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archiwizację dokumentów.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Administrator przetwarza wizerunek uczestnik</w:t>
      </w:r>
      <w:r w:rsidR="006D1EA7" w:rsidRPr="008B1973">
        <w:rPr>
          <w:sz w:val="22"/>
          <w:szCs w:val="22"/>
        </w:rPr>
        <w:t xml:space="preserve">ów zgodnie z art. 6 ust. 1 </w:t>
      </w:r>
      <w:proofErr w:type="spellStart"/>
      <w:r w:rsidR="006D1EA7" w:rsidRPr="008B1973">
        <w:rPr>
          <w:sz w:val="22"/>
          <w:szCs w:val="22"/>
        </w:rPr>
        <w:t>lit.</w:t>
      </w:r>
      <w:r w:rsidRPr="008B1973">
        <w:rPr>
          <w:sz w:val="22"/>
          <w:szCs w:val="22"/>
        </w:rPr>
        <w:t>f</w:t>
      </w:r>
      <w:proofErr w:type="spellEnd"/>
      <w:r w:rsidRPr="008B1973">
        <w:rPr>
          <w:sz w:val="22"/>
          <w:szCs w:val="22"/>
        </w:rPr>
        <w:t xml:space="preserve"> RODO, tj. na podstawie wyrażonej zgody na przetwarzanie danych osobowych. 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Podstawę prawną przetwarzania danych osobowych przez Administratora stanowią w szczególności zapisy niżej wymienionej ustaw: </w:t>
      </w:r>
    </w:p>
    <w:p w:rsidR="00AA7A65" w:rsidRPr="008B1973" w:rsidRDefault="00AA7A65" w:rsidP="0043557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art. 6 ust 1 lit a Rozporządzenia Parlamentu Europejskiego i Rady UE 2016/679 z dnia 27 kwietnia 2016 r. (RODO),</w:t>
      </w:r>
    </w:p>
    <w:p w:rsidR="00AA7A65" w:rsidRPr="008B1973" w:rsidRDefault="00AA7A65" w:rsidP="0043557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ustawa z dnia 25 października 1991 r. o organizowaniu i prowadzeniu działalności kulturalnej (Dz. U. z 2017 r. poz. 862),</w:t>
      </w:r>
    </w:p>
    <w:p w:rsidR="00AA7A65" w:rsidRPr="008B1973" w:rsidRDefault="00AA7A65" w:rsidP="0043557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ustawa z dnia 8 marca 1990 r. o samorządzie gminnym (Dz. U. z 2018 r. poz. 994).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Dane osobowe mogą być udostępniane i przekazywane innym podmiotom realizującym zadania na zlecenie lub w imieniu Administratora Danych Osobowych w zakresie niezbędnym do realizacji obowiązków wynikających z przepisów prawa. W szczególności dan</w:t>
      </w:r>
      <w:r w:rsidR="006D1EA7" w:rsidRPr="008B1973">
        <w:rPr>
          <w:sz w:val="22"/>
          <w:szCs w:val="22"/>
        </w:rPr>
        <w:t xml:space="preserve">e osobowe mogą być przekazywane </w:t>
      </w:r>
      <w:r w:rsidRPr="008B1973">
        <w:rPr>
          <w:sz w:val="22"/>
          <w:szCs w:val="22"/>
        </w:rPr>
        <w:t xml:space="preserve">podmiotom i organizacjom samorządowym oraz współpracującym z administratorem danych w zakresie organizacji </w:t>
      </w:r>
      <w:r w:rsidR="006D1EA7" w:rsidRPr="008B1973">
        <w:rPr>
          <w:sz w:val="22"/>
          <w:szCs w:val="22"/>
        </w:rPr>
        <w:t>XIV Kaszubskiego Przeglądu Orkiestr Dętych Gniewino 2021</w:t>
      </w:r>
      <w:r w:rsidRPr="008B1973">
        <w:rPr>
          <w:sz w:val="22"/>
          <w:szCs w:val="22"/>
        </w:rPr>
        <w:t xml:space="preserve">, w szczególności jednostkom samorządowym gminy Gniewino zajmującym się promocją gminy, usługobiorcom przetwarzającym na zlecenie Organizatora materiały </w:t>
      </w:r>
      <w:proofErr w:type="spellStart"/>
      <w:r w:rsidR="006D1EA7" w:rsidRPr="008B1973">
        <w:rPr>
          <w:sz w:val="22"/>
          <w:szCs w:val="22"/>
        </w:rPr>
        <w:t>poprzeglądowe</w:t>
      </w:r>
      <w:proofErr w:type="spellEnd"/>
      <w:r w:rsidRPr="008B1973">
        <w:rPr>
          <w:sz w:val="22"/>
          <w:szCs w:val="22"/>
        </w:rPr>
        <w:t>, organowi założycielskiemu.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Dane osobowe uczestników </w:t>
      </w:r>
      <w:r w:rsidR="006D1EA7" w:rsidRPr="008B1973">
        <w:rPr>
          <w:sz w:val="22"/>
          <w:szCs w:val="22"/>
        </w:rPr>
        <w:t>Przeglądu</w:t>
      </w:r>
      <w:r w:rsidRPr="008B1973">
        <w:rPr>
          <w:sz w:val="22"/>
          <w:szCs w:val="22"/>
        </w:rPr>
        <w:t xml:space="preserve"> będą przetwarzane do momentu </w:t>
      </w:r>
      <w:r w:rsidR="006D1EA7" w:rsidRPr="008B1973">
        <w:rPr>
          <w:sz w:val="22"/>
          <w:szCs w:val="22"/>
        </w:rPr>
        <w:t>odbycia się Przeglądu</w:t>
      </w:r>
      <w:r w:rsidRPr="008B1973">
        <w:rPr>
          <w:sz w:val="22"/>
          <w:szCs w:val="22"/>
        </w:rPr>
        <w:t xml:space="preserve">, dane osobowe będą przetwarzane na stronie internetowej administratora przez rok od </w:t>
      </w:r>
      <w:r w:rsidR="006D1EA7" w:rsidRPr="008B1973">
        <w:rPr>
          <w:sz w:val="22"/>
          <w:szCs w:val="22"/>
        </w:rPr>
        <w:t>odbycia</w:t>
      </w:r>
      <w:r w:rsidRPr="008B1973">
        <w:rPr>
          <w:sz w:val="22"/>
          <w:szCs w:val="22"/>
        </w:rPr>
        <w:t xml:space="preserve"> </w:t>
      </w:r>
      <w:r w:rsidR="006D1EA7" w:rsidRPr="008B1973">
        <w:rPr>
          <w:sz w:val="22"/>
          <w:szCs w:val="22"/>
        </w:rPr>
        <w:t>Przeglądu</w:t>
      </w:r>
      <w:r w:rsidRPr="008B1973">
        <w:rPr>
          <w:sz w:val="22"/>
          <w:szCs w:val="22"/>
        </w:rPr>
        <w:t xml:space="preserve"> oraz w materiałach informacyjnych i promocyjnych zgodnie z udzieloną licencją niewyłączną.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Na zasadach art. 15 – 21 RODO osobie, której dane dotyczą przysługuje prawo dostępu do treści przekazanych danych oraz ich poprawienia lub uzupełnienia, prawo żądania przeniesienia danych osobowych do innego administratora, prawo do wniesienia sprzeciwu </w:t>
      </w:r>
      <w:r w:rsidRPr="008B1973">
        <w:rPr>
          <w:sz w:val="22"/>
          <w:szCs w:val="22"/>
        </w:rPr>
        <w:lastRenderedPageBreak/>
        <w:t>wobec dalszego ich przetwarzania, prawo żądania ograniczenia przetwarzania jej danych, prawo do żądania usunięcia.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Osoba która udzieliła zgody na przetwarzanie danych osobowych ma prawo cofnąć zgodę w dowolnym momencie bez wpływu na zgodność z prawem przetwarzania, którego dokonano na podstawie zgody przed jej cofnięciem.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>Osobie której dane dotyczą przysługuje prawo wniesienia skargi do organu nadzorczego właściwego ds. ochrony danych osobowych w przypadku zastrzeżeń co do sposobu i celu przetwarzania jej danych osobowych.</w:t>
      </w:r>
    </w:p>
    <w:p w:rsidR="00AA7A65" w:rsidRPr="008B1973" w:rsidRDefault="00AA7A65" w:rsidP="00435579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B1973">
        <w:rPr>
          <w:sz w:val="22"/>
          <w:szCs w:val="22"/>
        </w:rPr>
        <w:t xml:space="preserve">Podanie Administratorowi danych </w:t>
      </w:r>
      <w:r w:rsidR="00483E05" w:rsidRPr="008B1973">
        <w:rPr>
          <w:sz w:val="22"/>
          <w:szCs w:val="22"/>
        </w:rPr>
        <w:t>osobowych w załączniku nr 1 do R</w:t>
      </w:r>
      <w:r w:rsidRPr="008B1973">
        <w:rPr>
          <w:sz w:val="22"/>
          <w:szCs w:val="22"/>
        </w:rPr>
        <w:t xml:space="preserve">egulaminu jest dobrowolne, jednak niezbędne do wzięcia udziału w </w:t>
      </w:r>
      <w:r w:rsidR="006D1EA7" w:rsidRPr="008B1973">
        <w:rPr>
          <w:sz w:val="22"/>
          <w:szCs w:val="22"/>
        </w:rPr>
        <w:t>XIV Kaszubskim Przeglądzie Orkiestr Dętych Gniewino 2021</w:t>
      </w:r>
      <w:r w:rsidRPr="008B1973">
        <w:rPr>
          <w:sz w:val="22"/>
          <w:szCs w:val="22"/>
        </w:rPr>
        <w:t xml:space="preserve"> na zasadach określonych w regulaminie </w:t>
      </w:r>
      <w:r w:rsidR="008B1973" w:rsidRPr="008B1973">
        <w:rPr>
          <w:sz w:val="22"/>
          <w:szCs w:val="22"/>
        </w:rPr>
        <w:t>przeglądu</w:t>
      </w:r>
      <w:r w:rsidRPr="008B1973">
        <w:rPr>
          <w:sz w:val="22"/>
          <w:szCs w:val="22"/>
        </w:rPr>
        <w:t>.</w:t>
      </w:r>
    </w:p>
    <w:p w:rsidR="00221837" w:rsidRPr="008B1973" w:rsidRDefault="00221837" w:rsidP="00435579">
      <w:pPr>
        <w:spacing w:line="276" w:lineRule="auto"/>
        <w:jc w:val="both"/>
        <w:rPr>
          <w:sz w:val="22"/>
          <w:szCs w:val="22"/>
        </w:rPr>
      </w:pPr>
    </w:p>
    <w:p w:rsidR="00221837" w:rsidRPr="008B1973" w:rsidRDefault="00221837" w:rsidP="00435579">
      <w:pPr>
        <w:spacing w:line="276" w:lineRule="auto"/>
        <w:jc w:val="both"/>
        <w:rPr>
          <w:sz w:val="22"/>
          <w:szCs w:val="22"/>
        </w:rPr>
      </w:pPr>
    </w:p>
    <w:p w:rsidR="00221837" w:rsidRPr="008B1973" w:rsidRDefault="00221837" w:rsidP="00435579">
      <w:pPr>
        <w:spacing w:line="276" w:lineRule="auto"/>
        <w:jc w:val="both"/>
        <w:rPr>
          <w:sz w:val="22"/>
          <w:szCs w:val="22"/>
        </w:rPr>
      </w:pPr>
    </w:p>
    <w:p w:rsidR="00221837" w:rsidRPr="008B1973" w:rsidRDefault="00221837" w:rsidP="00435579">
      <w:pPr>
        <w:spacing w:line="276" w:lineRule="auto"/>
        <w:jc w:val="both"/>
        <w:rPr>
          <w:sz w:val="22"/>
          <w:szCs w:val="22"/>
        </w:rPr>
      </w:pPr>
    </w:p>
    <w:p w:rsidR="00221837" w:rsidRPr="008B1973" w:rsidRDefault="00221837" w:rsidP="007D66F6">
      <w:pPr>
        <w:spacing w:line="276" w:lineRule="auto"/>
        <w:jc w:val="both"/>
        <w:rPr>
          <w:sz w:val="22"/>
          <w:szCs w:val="22"/>
        </w:rPr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221837" w:rsidRDefault="00221837" w:rsidP="007D66F6">
      <w:pPr>
        <w:spacing w:line="276" w:lineRule="auto"/>
        <w:jc w:val="both"/>
      </w:pPr>
    </w:p>
    <w:p w:rsidR="007718FC" w:rsidRDefault="007718FC" w:rsidP="007D66F6">
      <w:pPr>
        <w:spacing w:line="276" w:lineRule="auto"/>
        <w:jc w:val="both"/>
      </w:pPr>
    </w:p>
    <w:p w:rsidR="008B1973" w:rsidRDefault="008B1973" w:rsidP="007D66F6">
      <w:pPr>
        <w:spacing w:line="276" w:lineRule="auto"/>
        <w:jc w:val="both"/>
      </w:pPr>
    </w:p>
    <w:p w:rsidR="008B1973" w:rsidRPr="008B1973" w:rsidRDefault="008B1973" w:rsidP="008B1973">
      <w:pPr>
        <w:spacing w:line="276" w:lineRule="auto"/>
        <w:jc w:val="right"/>
        <w:rPr>
          <w:i/>
        </w:rPr>
      </w:pPr>
      <w:r w:rsidRPr="008B1973">
        <w:rPr>
          <w:i/>
        </w:rPr>
        <w:t xml:space="preserve">Załącznik nr 1 do Regulaminu </w:t>
      </w:r>
      <w:r w:rsidRPr="008B1973">
        <w:rPr>
          <w:i/>
          <w:sz w:val="22"/>
          <w:szCs w:val="22"/>
        </w:rPr>
        <w:t>XIV Kaszubskiego Przeglądu Orkiestr Dętych Gniewino 2021</w:t>
      </w:r>
      <w:r w:rsidRPr="008B1973">
        <w:rPr>
          <w:i/>
        </w:rPr>
        <w:t xml:space="preserve"> </w:t>
      </w:r>
    </w:p>
    <w:p w:rsidR="007718FC" w:rsidRDefault="007718FC" w:rsidP="007D66F6">
      <w:pPr>
        <w:spacing w:line="276" w:lineRule="auto"/>
        <w:jc w:val="both"/>
      </w:pPr>
    </w:p>
    <w:p w:rsidR="00221837" w:rsidRPr="00856245" w:rsidRDefault="00221837" w:rsidP="00856245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856245">
        <w:rPr>
          <w:b/>
          <w:sz w:val="24"/>
          <w:szCs w:val="24"/>
        </w:rPr>
        <w:t>KARTA  UCZESTNICTWA</w:t>
      </w:r>
    </w:p>
    <w:p w:rsidR="00221837" w:rsidRPr="00856245" w:rsidRDefault="00221837" w:rsidP="00856245">
      <w:pPr>
        <w:spacing w:line="276" w:lineRule="auto"/>
        <w:jc w:val="center"/>
        <w:rPr>
          <w:b/>
        </w:rPr>
      </w:pPr>
      <w:r w:rsidRPr="00856245">
        <w:rPr>
          <w:b/>
        </w:rPr>
        <w:t>XI</w:t>
      </w:r>
      <w:r w:rsidR="00C174CD" w:rsidRPr="00856245">
        <w:rPr>
          <w:b/>
        </w:rPr>
        <w:t>V</w:t>
      </w:r>
      <w:r w:rsidRPr="00856245">
        <w:rPr>
          <w:b/>
        </w:rPr>
        <w:t xml:space="preserve"> KASZUBSKIEGO PRZEGLĄDU ORKIESTR DĘTYCH </w:t>
      </w:r>
      <w:r w:rsidR="00AF1029" w:rsidRPr="00856245">
        <w:rPr>
          <w:b/>
        </w:rPr>
        <w:t>GNIEWINO 2019</w:t>
      </w:r>
    </w:p>
    <w:p w:rsidR="00221837" w:rsidRPr="00856245" w:rsidRDefault="00221837" w:rsidP="00221837">
      <w:pPr>
        <w:pStyle w:val="Nagwek2"/>
        <w:rPr>
          <w:sz w:val="22"/>
          <w:szCs w:val="22"/>
        </w:rPr>
      </w:pPr>
    </w:p>
    <w:p w:rsidR="007718FC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 xml:space="preserve">Nazwa </w:t>
      </w:r>
      <w:r w:rsidR="006C4063" w:rsidRPr="00856245">
        <w:rPr>
          <w:sz w:val="22"/>
          <w:szCs w:val="22"/>
        </w:rPr>
        <w:t>orkiestry</w:t>
      </w:r>
      <w:r w:rsidRPr="00856245">
        <w:rPr>
          <w:sz w:val="22"/>
          <w:szCs w:val="22"/>
        </w:rPr>
        <w:t xml:space="preserve">:  </w:t>
      </w:r>
    </w:p>
    <w:p w:rsidR="007718FC" w:rsidRPr="00856245" w:rsidRDefault="007718FC" w:rsidP="00221837">
      <w:pPr>
        <w:rPr>
          <w:sz w:val="22"/>
          <w:szCs w:val="22"/>
        </w:rPr>
      </w:pPr>
    </w:p>
    <w:p w:rsidR="00935498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6A192C" w:rsidRPr="00856245">
        <w:rPr>
          <w:sz w:val="22"/>
          <w:szCs w:val="22"/>
        </w:rPr>
        <w:t>.............</w:t>
      </w:r>
    </w:p>
    <w:p w:rsidR="008B1973" w:rsidRPr="00856245" w:rsidRDefault="008B1973" w:rsidP="00221837">
      <w:pPr>
        <w:rPr>
          <w:sz w:val="22"/>
          <w:szCs w:val="22"/>
        </w:rPr>
      </w:pPr>
    </w:p>
    <w:p w:rsidR="00221837" w:rsidRPr="00856245" w:rsidRDefault="00935498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 xml:space="preserve"> Nazwa placówki, którą Orkiestra  reprezentuje:</w:t>
      </w:r>
    </w:p>
    <w:p w:rsidR="00221837" w:rsidRPr="00856245" w:rsidRDefault="00221837" w:rsidP="00221837">
      <w:pPr>
        <w:rPr>
          <w:sz w:val="22"/>
          <w:szCs w:val="22"/>
        </w:rPr>
      </w:pPr>
    </w:p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.........................................................................................................................</w:t>
      </w:r>
      <w:r w:rsidR="006A192C" w:rsidRPr="00856245">
        <w:rPr>
          <w:sz w:val="22"/>
          <w:szCs w:val="22"/>
        </w:rPr>
        <w:t>............................</w:t>
      </w:r>
    </w:p>
    <w:p w:rsidR="00221837" w:rsidRPr="00856245" w:rsidRDefault="00221837" w:rsidP="00221837">
      <w:pPr>
        <w:rPr>
          <w:sz w:val="22"/>
          <w:szCs w:val="22"/>
        </w:rPr>
      </w:pPr>
    </w:p>
    <w:p w:rsidR="006A192C" w:rsidRPr="00856245" w:rsidRDefault="00935498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Region i Gmin</w:t>
      </w:r>
      <w:r w:rsidR="007718FC" w:rsidRPr="00856245">
        <w:rPr>
          <w:sz w:val="22"/>
          <w:szCs w:val="22"/>
        </w:rPr>
        <w:t>a</w:t>
      </w:r>
      <w:r w:rsidRPr="00856245">
        <w:rPr>
          <w:sz w:val="22"/>
          <w:szCs w:val="22"/>
        </w:rPr>
        <w:t xml:space="preserve">, </w:t>
      </w:r>
      <w:r w:rsidR="00221837" w:rsidRPr="00856245">
        <w:rPr>
          <w:sz w:val="22"/>
          <w:szCs w:val="22"/>
        </w:rPr>
        <w:t xml:space="preserve"> </w:t>
      </w:r>
      <w:r w:rsidR="0011019E" w:rsidRPr="00856245">
        <w:rPr>
          <w:sz w:val="22"/>
          <w:szCs w:val="22"/>
        </w:rPr>
        <w:t>którą</w:t>
      </w:r>
      <w:r w:rsidR="006C4063" w:rsidRPr="00856245">
        <w:rPr>
          <w:sz w:val="22"/>
          <w:szCs w:val="22"/>
        </w:rPr>
        <w:t xml:space="preserve"> Orkiestra </w:t>
      </w:r>
      <w:r w:rsidR="00221837" w:rsidRPr="00856245">
        <w:rPr>
          <w:sz w:val="22"/>
          <w:szCs w:val="22"/>
        </w:rPr>
        <w:t xml:space="preserve"> </w:t>
      </w:r>
      <w:r w:rsidR="0011019E" w:rsidRPr="00856245">
        <w:rPr>
          <w:sz w:val="22"/>
          <w:szCs w:val="22"/>
        </w:rPr>
        <w:t>reprezentuje</w:t>
      </w:r>
      <w:r w:rsidR="00221837" w:rsidRPr="00856245">
        <w:rPr>
          <w:sz w:val="22"/>
          <w:szCs w:val="22"/>
        </w:rPr>
        <w:t xml:space="preserve">: </w:t>
      </w:r>
    </w:p>
    <w:p w:rsidR="006A192C" w:rsidRPr="00856245" w:rsidRDefault="006A192C" w:rsidP="00221837">
      <w:pPr>
        <w:rPr>
          <w:sz w:val="22"/>
          <w:szCs w:val="22"/>
        </w:rPr>
      </w:pPr>
    </w:p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........................................................................................................................</w:t>
      </w:r>
      <w:r w:rsidR="006A192C" w:rsidRPr="00856245">
        <w:rPr>
          <w:sz w:val="22"/>
          <w:szCs w:val="22"/>
        </w:rPr>
        <w:t>...............................</w:t>
      </w:r>
    </w:p>
    <w:p w:rsidR="00221837" w:rsidRPr="00856245" w:rsidRDefault="00221837" w:rsidP="00221837">
      <w:pPr>
        <w:rPr>
          <w:sz w:val="22"/>
          <w:szCs w:val="22"/>
        </w:rPr>
      </w:pPr>
    </w:p>
    <w:p w:rsidR="006A192C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Imię i nazwisko dyrygenta/kapelmistrza</w:t>
      </w:r>
      <w:r w:rsidR="0047204B" w:rsidRPr="00856245">
        <w:rPr>
          <w:sz w:val="22"/>
          <w:szCs w:val="22"/>
        </w:rPr>
        <w:t>,  nr tel.</w:t>
      </w:r>
      <w:r w:rsidRPr="00856245">
        <w:rPr>
          <w:sz w:val="22"/>
          <w:szCs w:val="22"/>
        </w:rPr>
        <w:t xml:space="preserve">: </w:t>
      </w:r>
    </w:p>
    <w:p w:rsidR="006A192C" w:rsidRPr="00856245" w:rsidRDefault="006A192C" w:rsidP="00221837">
      <w:pPr>
        <w:rPr>
          <w:sz w:val="22"/>
          <w:szCs w:val="22"/>
        </w:rPr>
      </w:pPr>
    </w:p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......................................................................................</w:t>
      </w:r>
      <w:r w:rsidR="007718FC" w:rsidRPr="00856245">
        <w:rPr>
          <w:sz w:val="22"/>
          <w:szCs w:val="22"/>
        </w:rPr>
        <w:t>.................................................................</w:t>
      </w:r>
    </w:p>
    <w:p w:rsidR="00221837" w:rsidRPr="00856245" w:rsidRDefault="00221837" w:rsidP="00221837">
      <w:pPr>
        <w:rPr>
          <w:sz w:val="22"/>
          <w:szCs w:val="22"/>
        </w:rPr>
      </w:pPr>
    </w:p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Ilość osób</w:t>
      </w:r>
      <w:r w:rsidR="004952E8" w:rsidRPr="00856245">
        <w:rPr>
          <w:sz w:val="22"/>
          <w:szCs w:val="22"/>
        </w:rPr>
        <w:t>,</w:t>
      </w:r>
      <w:r w:rsidR="0011019E" w:rsidRPr="00856245">
        <w:rPr>
          <w:sz w:val="22"/>
          <w:szCs w:val="22"/>
        </w:rPr>
        <w:t xml:space="preserve"> łącznie</w:t>
      </w:r>
      <w:r w:rsidR="008C6F91" w:rsidRPr="00856245">
        <w:rPr>
          <w:sz w:val="22"/>
          <w:szCs w:val="22"/>
        </w:rPr>
        <w:t xml:space="preserve"> z kierowcą i </w:t>
      </w:r>
      <w:r w:rsidR="0047204B" w:rsidRPr="00856245">
        <w:rPr>
          <w:sz w:val="22"/>
          <w:szCs w:val="22"/>
        </w:rPr>
        <w:t>osobami</w:t>
      </w:r>
      <w:r w:rsidR="008C6F91" w:rsidRPr="00856245">
        <w:rPr>
          <w:sz w:val="22"/>
          <w:szCs w:val="22"/>
        </w:rPr>
        <w:t xml:space="preserve"> </w:t>
      </w:r>
      <w:r w:rsidR="004952E8" w:rsidRPr="00856245">
        <w:rPr>
          <w:sz w:val="22"/>
          <w:szCs w:val="22"/>
        </w:rPr>
        <w:t xml:space="preserve">towarzyszącymi: </w:t>
      </w:r>
      <w:r w:rsidR="0047204B" w:rsidRPr="00856245">
        <w:rPr>
          <w:sz w:val="22"/>
          <w:szCs w:val="22"/>
        </w:rPr>
        <w:t>.......</w:t>
      </w:r>
      <w:r w:rsidRPr="00856245">
        <w:rPr>
          <w:sz w:val="22"/>
          <w:szCs w:val="22"/>
        </w:rPr>
        <w:t>..........</w:t>
      </w:r>
      <w:r w:rsidR="008C6F91" w:rsidRPr="00856245">
        <w:rPr>
          <w:sz w:val="22"/>
          <w:szCs w:val="22"/>
        </w:rPr>
        <w:t>..................</w:t>
      </w:r>
    </w:p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 xml:space="preserve">                                               </w:t>
      </w:r>
    </w:p>
    <w:p w:rsidR="008B1973" w:rsidRPr="00856245" w:rsidRDefault="00221837" w:rsidP="00221837">
      <w:pPr>
        <w:tabs>
          <w:tab w:val="left" w:pos="2835"/>
        </w:tabs>
        <w:rPr>
          <w:sz w:val="22"/>
          <w:szCs w:val="22"/>
        </w:rPr>
      </w:pPr>
      <w:r w:rsidRPr="00856245">
        <w:rPr>
          <w:sz w:val="22"/>
          <w:szCs w:val="22"/>
        </w:rPr>
        <w:t xml:space="preserve">Adres korespondencyjny: </w:t>
      </w:r>
    </w:p>
    <w:p w:rsidR="008B1973" w:rsidRPr="00856245" w:rsidRDefault="008B1973" w:rsidP="00221837">
      <w:pPr>
        <w:tabs>
          <w:tab w:val="left" w:pos="2835"/>
        </w:tabs>
        <w:rPr>
          <w:sz w:val="22"/>
          <w:szCs w:val="22"/>
        </w:rPr>
      </w:pPr>
    </w:p>
    <w:p w:rsidR="00221837" w:rsidRPr="00856245" w:rsidRDefault="00221837" w:rsidP="00221837">
      <w:pPr>
        <w:tabs>
          <w:tab w:val="left" w:pos="2835"/>
        </w:tabs>
        <w:rPr>
          <w:sz w:val="22"/>
          <w:szCs w:val="22"/>
        </w:rPr>
      </w:pPr>
      <w:r w:rsidRPr="00856245">
        <w:rPr>
          <w:sz w:val="22"/>
          <w:szCs w:val="22"/>
        </w:rPr>
        <w:t>...............................................................................................................</w:t>
      </w:r>
      <w:r w:rsidR="008C6F91" w:rsidRPr="00856245">
        <w:rPr>
          <w:sz w:val="22"/>
          <w:szCs w:val="22"/>
        </w:rPr>
        <w:t>........................................</w:t>
      </w:r>
    </w:p>
    <w:p w:rsidR="00221837" w:rsidRPr="00856245" w:rsidRDefault="00221837" w:rsidP="00221837">
      <w:pPr>
        <w:tabs>
          <w:tab w:val="left" w:pos="2835"/>
        </w:tabs>
        <w:rPr>
          <w:sz w:val="22"/>
          <w:szCs w:val="22"/>
        </w:rPr>
      </w:pPr>
    </w:p>
    <w:p w:rsidR="00221837" w:rsidRPr="00856245" w:rsidRDefault="00221837" w:rsidP="00221837">
      <w:pPr>
        <w:tabs>
          <w:tab w:val="left" w:pos="2835"/>
        </w:tabs>
        <w:rPr>
          <w:sz w:val="22"/>
          <w:szCs w:val="22"/>
        </w:rPr>
      </w:pPr>
      <w:r w:rsidRPr="00856245">
        <w:rPr>
          <w:sz w:val="22"/>
          <w:szCs w:val="22"/>
        </w:rPr>
        <w:t>........................................................................................................................</w:t>
      </w:r>
      <w:r w:rsidR="008C6F91" w:rsidRPr="00856245">
        <w:rPr>
          <w:sz w:val="22"/>
          <w:szCs w:val="22"/>
        </w:rPr>
        <w:t>...............................</w:t>
      </w:r>
    </w:p>
    <w:p w:rsidR="00221837" w:rsidRPr="00856245" w:rsidRDefault="00221837" w:rsidP="00221837">
      <w:pPr>
        <w:tabs>
          <w:tab w:val="left" w:pos="2835"/>
        </w:tabs>
        <w:rPr>
          <w:sz w:val="22"/>
          <w:szCs w:val="22"/>
        </w:rPr>
      </w:pPr>
      <w:r w:rsidRPr="00856245">
        <w:rPr>
          <w:sz w:val="22"/>
          <w:szCs w:val="22"/>
        </w:rPr>
        <w:t xml:space="preserve">    </w:t>
      </w:r>
    </w:p>
    <w:p w:rsidR="00221837" w:rsidRPr="00856245" w:rsidRDefault="004952E8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telefon:</w:t>
      </w:r>
      <w:r w:rsidR="00221837" w:rsidRPr="00856245">
        <w:rPr>
          <w:sz w:val="22"/>
          <w:szCs w:val="22"/>
        </w:rPr>
        <w:t xml:space="preserve"> .....................................  telefon komórkowy</w:t>
      </w:r>
      <w:r w:rsidRPr="00856245">
        <w:rPr>
          <w:sz w:val="22"/>
          <w:szCs w:val="22"/>
        </w:rPr>
        <w:t>:</w:t>
      </w:r>
      <w:r w:rsidR="00221837" w:rsidRPr="00856245">
        <w:rPr>
          <w:sz w:val="22"/>
          <w:szCs w:val="22"/>
        </w:rPr>
        <w:t xml:space="preserve"> .........................................                              </w:t>
      </w:r>
    </w:p>
    <w:p w:rsidR="00221837" w:rsidRPr="00856245" w:rsidRDefault="00221837" w:rsidP="00221837">
      <w:pPr>
        <w:rPr>
          <w:sz w:val="22"/>
          <w:szCs w:val="22"/>
        </w:rPr>
      </w:pPr>
    </w:p>
    <w:p w:rsidR="00221837" w:rsidRPr="00856245" w:rsidRDefault="004952E8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fax</w:t>
      </w:r>
      <w:r w:rsidR="00221837" w:rsidRPr="00856245">
        <w:rPr>
          <w:sz w:val="22"/>
          <w:szCs w:val="22"/>
        </w:rPr>
        <w:t>: ................................       e-mail: ......................................</w:t>
      </w:r>
    </w:p>
    <w:p w:rsidR="00221837" w:rsidRPr="00856245" w:rsidRDefault="00221837" w:rsidP="00221837">
      <w:pPr>
        <w:rPr>
          <w:sz w:val="22"/>
          <w:szCs w:val="22"/>
        </w:rPr>
      </w:pPr>
    </w:p>
    <w:p w:rsidR="00221837" w:rsidRPr="00856245" w:rsidRDefault="006A192C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 xml:space="preserve">Lista utworów </w:t>
      </w:r>
      <w:r w:rsidR="005E4946" w:rsidRPr="00856245">
        <w:rPr>
          <w:sz w:val="22"/>
          <w:szCs w:val="22"/>
        </w:rPr>
        <w:t xml:space="preserve">wykonywanych na </w:t>
      </w:r>
      <w:r w:rsidR="007718FC" w:rsidRPr="00856245">
        <w:rPr>
          <w:sz w:val="22"/>
          <w:szCs w:val="22"/>
        </w:rPr>
        <w:t>przeglądzie</w:t>
      </w:r>
      <w:r w:rsidR="00420377" w:rsidRPr="00856245">
        <w:rPr>
          <w:sz w:val="22"/>
          <w:szCs w:val="22"/>
        </w:rPr>
        <w:t xml:space="preserve"> (wzór)</w:t>
      </w:r>
      <w:r w:rsidR="00221837" w:rsidRPr="00856245">
        <w:rPr>
          <w:sz w:val="22"/>
          <w:szCs w:val="22"/>
        </w:rPr>
        <w:t>:</w:t>
      </w:r>
    </w:p>
    <w:p w:rsidR="00221837" w:rsidRPr="00856245" w:rsidRDefault="00221837" w:rsidP="002218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3261"/>
        <w:gridCol w:w="1345"/>
      </w:tblGrid>
      <w:tr w:rsidR="00221837" w:rsidRPr="00856245" w:rsidTr="00AE26AB">
        <w:tc>
          <w:tcPr>
            <w:tcW w:w="637" w:type="dxa"/>
          </w:tcPr>
          <w:p w:rsidR="00221837" w:rsidRPr="00856245" w:rsidRDefault="00221837" w:rsidP="00AE26AB">
            <w:pPr>
              <w:jc w:val="center"/>
              <w:rPr>
                <w:b/>
                <w:sz w:val="22"/>
                <w:szCs w:val="22"/>
              </w:rPr>
            </w:pPr>
            <w:r w:rsidRPr="0085624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221837" w:rsidRPr="00856245" w:rsidRDefault="00221837" w:rsidP="00AE26AB">
            <w:pPr>
              <w:pStyle w:val="Nagwek2"/>
              <w:rPr>
                <w:sz w:val="22"/>
                <w:szCs w:val="22"/>
              </w:rPr>
            </w:pPr>
            <w:r w:rsidRPr="00856245">
              <w:rPr>
                <w:sz w:val="22"/>
                <w:szCs w:val="22"/>
              </w:rPr>
              <w:t>Tytuł utworu</w:t>
            </w:r>
          </w:p>
        </w:tc>
        <w:tc>
          <w:tcPr>
            <w:tcW w:w="3261" w:type="dxa"/>
          </w:tcPr>
          <w:p w:rsidR="00221837" w:rsidRPr="00856245" w:rsidRDefault="00221837" w:rsidP="00AE26AB">
            <w:pPr>
              <w:jc w:val="center"/>
              <w:rPr>
                <w:b/>
                <w:sz w:val="22"/>
                <w:szCs w:val="22"/>
              </w:rPr>
            </w:pPr>
            <w:r w:rsidRPr="00856245">
              <w:rPr>
                <w:b/>
                <w:sz w:val="22"/>
                <w:szCs w:val="22"/>
              </w:rPr>
              <w:t>Kompozytor, autor opracowania</w:t>
            </w:r>
          </w:p>
        </w:tc>
        <w:tc>
          <w:tcPr>
            <w:tcW w:w="1345" w:type="dxa"/>
          </w:tcPr>
          <w:p w:rsidR="00221837" w:rsidRPr="00856245" w:rsidRDefault="00221837" w:rsidP="00AE26AB">
            <w:pPr>
              <w:jc w:val="center"/>
              <w:rPr>
                <w:b/>
                <w:sz w:val="22"/>
                <w:szCs w:val="22"/>
              </w:rPr>
            </w:pPr>
            <w:r w:rsidRPr="00856245">
              <w:rPr>
                <w:b/>
                <w:sz w:val="22"/>
                <w:szCs w:val="22"/>
              </w:rPr>
              <w:t>Czas trwania</w:t>
            </w:r>
          </w:p>
        </w:tc>
      </w:tr>
      <w:tr w:rsidR="00221837" w:rsidRPr="00856245" w:rsidTr="00AE26AB">
        <w:tc>
          <w:tcPr>
            <w:tcW w:w="637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  <w:r w:rsidRPr="00856245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</w:tr>
      <w:tr w:rsidR="00221837" w:rsidRPr="00856245" w:rsidTr="00AE26AB">
        <w:tc>
          <w:tcPr>
            <w:tcW w:w="637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  <w:r w:rsidRPr="00856245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</w:tr>
      <w:tr w:rsidR="00221837" w:rsidRPr="00856245" w:rsidTr="00AE26AB">
        <w:tc>
          <w:tcPr>
            <w:tcW w:w="637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  <w:r w:rsidRPr="00856245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</w:tr>
      <w:tr w:rsidR="00221837" w:rsidRPr="00856245" w:rsidTr="00AE26AB">
        <w:tc>
          <w:tcPr>
            <w:tcW w:w="637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  <w:r w:rsidRPr="00856245">
              <w:rPr>
                <w:sz w:val="22"/>
                <w:szCs w:val="22"/>
              </w:rPr>
              <w:t>4.</w:t>
            </w:r>
          </w:p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21837" w:rsidRPr="00856245" w:rsidRDefault="00221837" w:rsidP="00AE26AB">
            <w:pPr>
              <w:jc w:val="center"/>
              <w:rPr>
                <w:sz w:val="22"/>
                <w:szCs w:val="22"/>
              </w:rPr>
            </w:pPr>
          </w:p>
        </w:tc>
      </w:tr>
      <w:tr w:rsidR="00856245" w:rsidRPr="00856245" w:rsidTr="00AE26AB">
        <w:tc>
          <w:tcPr>
            <w:tcW w:w="637" w:type="dxa"/>
          </w:tcPr>
          <w:p w:rsidR="00856245" w:rsidRDefault="00856245" w:rsidP="00AE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856245" w:rsidRPr="00856245" w:rsidRDefault="00856245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56245" w:rsidRPr="00856245" w:rsidRDefault="00856245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56245" w:rsidRPr="00856245" w:rsidRDefault="00856245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56245" w:rsidRPr="00856245" w:rsidRDefault="00856245" w:rsidP="00AE26AB">
            <w:pPr>
              <w:jc w:val="center"/>
              <w:rPr>
                <w:sz w:val="22"/>
                <w:szCs w:val="22"/>
              </w:rPr>
            </w:pPr>
          </w:p>
        </w:tc>
      </w:tr>
      <w:tr w:rsidR="00856245" w:rsidRPr="00856245" w:rsidTr="00AE26AB">
        <w:tc>
          <w:tcPr>
            <w:tcW w:w="637" w:type="dxa"/>
          </w:tcPr>
          <w:p w:rsidR="00856245" w:rsidRDefault="00856245" w:rsidP="00AE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856245" w:rsidRDefault="00856245" w:rsidP="00AE26A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856245" w:rsidRPr="00856245" w:rsidRDefault="00856245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56245" w:rsidRPr="00856245" w:rsidRDefault="00856245" w:rsidP="00AE2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56245" w:rsidRPr="00856245" w:rsidRDefault="00856245" w:rsidP="00AE26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 xml:space="preserve">                                           </w:t>
      </w:r>
    </w:p>
    <w:p w:rsidR="007718FC" w:rsidRPr="00856245" w:rsidRDefault="007718FC" w:rsidP="00221837">
      <w:pPr>
        <w:rPr>
          <w:sz w:val="22"/>
          <w:szCs w:val="22"/>
        </w:rPr>
      </w:pPr>
    </w:p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Załączniki:</w:t>
      </w:r>
    </w:p>
    <w:p w:rsidR="00221837" w:rsidRPr="00856245" w:rsidRDefault="00221837" w:rsidP="00221837">
      <w:pPr>
        <w:numPr>
          <w:ilvl w:val="0"/>
          <w:numId w:val="2"/>
        </w:numPr>
        <w:rPr>
          <w:sz w:val="22"/>
          <w:szCs w:val="22"/>
        </w:rPr>
      </w:pPr>
      <w:r w:rsidRPr="00856245">
        <w:rPr>
          <w:sz w:val="22"/>
          <w:szCs w:val="22"/>
        </w:rPr>
        <w:t xml:space="preserve">krótka historia </w:t>
      </w:r>
      <w:r w:rsidR="007718FC" w:rsidRPr="00856245">
        <w:rPr>
          <w:sz w:val="22"/>
          <w:szCs w:val="22"/>
        </w:rPr>
        <w:t>Orkiestry</w:t>
      </w:r>
    </w:p>
    <w:p w:rsidR="009705F0" w:rsidRPr="00856245" w:rsidRDefault="009705F0" w:rsidP="009705F0">
      <w:pPr>
        <w:rPr>
          <w:sz w:val="22"/>
          <w:szCs w:val="22"/>
        </w:rPr>
      </w:pPr>
    </w:p>
    <w:p w:rsidR="00435579" w:rsidRPr="00856245" w:rsidRDefault="00435579" w:rsidP="00221837">
      <w:pPr>
        <w:pStyle w:val="Tekstpodstawowy"/>
        <w:jc w:val="both"/>
        <w:rPr>
          <w:b w:val="0"/>
          <w:sz w:val="22"/>
          <w:szCs w:val="22"/>
        </w:rPr>
      </w:pPr>
    </w:p>
    <w:p w:rsidR="00435579" w:rsidRPr="00856245" w:rsidRDefault="00435579" w:rsidP="00221837">
      <w:pPr>
        <w:pStyle w:val="Tekstpodstawowy"/>
        <w:jc w:val="both"/>
        <w:rPr>
          <w:b w:val="0"/>
          <w:sz w:val="22"/>
          <w:szCs w:val="22"/>
        </w:rPr>
      </w:pPr>
    </w:p>
    <w:p w:rsidR="00221837" w:rsidRPr="00856245" w:rsidRDefault="00435579" w:rsidP="00221837">
      <w:pPr>
        <w:pStyle w:val="Tekstpodstawowy"/>
        <w:jc w:val="both"/>
        <w:rPr>
          <w:b w:val="0"/>
          <w:sz w:val="22"/>
          <w:szCs w:val="22"/>
        </w:rPr>
      </w:pPr>
      <w:r w:rsidRPr="00856245">
        <w:rPr>
          <w:b w:val="0"/>
          <w:sz w:val="22"/>
          <w:szCs w:val="22"/>
        </w:rPr>
        <w:t>W imieniu O</w:t>
      </w:r>
      <w:r w:rsidR="00221837" w:rsidRPr="00856245">
        <w:rPr>
          <w:b w:val="0"/>
          <w:sz w:val="22"/>
          <w:szCs w:val="22"/>
        </w:rPr>
        <w:t xml:space="preserve">rkiestry oświadczam, że akceptujmy Regulamin </w:t>
      </w:r>
      <w:r w:rsidR="001653EA" w:rsidRPr="00856245">
        <w:rPr>
          <w:b w:val="0"/>
          <w:sz w:val="22"/>
          <w:szCs w:val="22"/>
        </w:rPr>
        <w:t>XIV</w:t>
      </w:r>
      <w:r w:rsidR="009705F0" w:rsidRPr="00856245">
        <w:rPr>
          <w:b w:val="0"/>
          <w:sz w:val="22"/>
          <w:szCs w:val="22"/>
        </w:rPr>
        <w:t xml:space="preserve"> Kaszubskiego </w:t>
      </w:r>
      <w:r w:rsidR="00221837" w:rsidRPr="00856245">
        <w:rPr>
          <w:b w:val="0"/>
          <w:sz w:val="22"/>
          <w:szCs w:val="22"/>
        </w:rPr>
        <w:t xml:space="preserve">Przeglądu </w:t>
      </w:r>
      <w:r w:rsidR="007718FC" w:rsidRPr="00856245">
        <w:rPr>
          <w:b w:val="0"/>
          <w:sz w:val="22"/>
          <w:szCs w:val="22"/>
        </w:rPr>
        <w:t>Orkiestr</w:t>
      </w:r>
      <w:r w:rsidR="00F34A95" w:rsidRPr="00856245">
        <w:rPr>
          <w:b w:val="0"/>
          <w:sz w:val="22"/>
          <w:szCs w:val="22"/>
        </w:rPr>
        <w:t xml:space="preserve"> </w:t>
      </w:r>
      <w:r w:rsidR="007718FC" w:rsidRPr="00856245">
        <w:rPr>
          <w:b w:val="0"/>
          <w:sz w:val="22"/>
          <w:szCs w:val="22"/>
        </w:rPr>
        <w:t xml:space="preserve">Dętych </w:t>
      </w:r>
      <w:r w:rsidRPr="00856245">
        <w:rPr>
          <w:b w:val="0"/>
          <w:sz w:val="22"/>
          <w:szCs w:val="22"/>
        </w:rPr>
        <w:t>Gniewino 2021</w:t>
      </w:r>
      <w:r w:rsidR="00221837" w:rsidRPr="00856245">
        <w:rPr>
          <w:b w:val="0"/>
          <w:sz w:val="22"/>
          <w:szCs w:val="22"/>
        </w:rPr>
        <w:t xml:space="preserve"> i wyrażamy zgodę na</w:t>
      </w:r>
      <w:r w:rsidR="00C36FCC" w:rsidRPr="00856245">
        <w:rPr>
          <w:b w:val="0"/>
          <w:sz w:val="22"/>
          <w:szCs w:val="22"/>
        </w:rPr>
        <w:t xml:space="preserve"> </w:t>
      </w:r>
      <w:r w:rsidR="007718FC" w:rsidRPr="00856245">
        <w:rPr>
          <w:b w:val="0"/>
          <w:sz w:val="22"/>
          <w:szCs w:val="22"/>
        </w:rPr>
        <w:t xml:space="preserve">bezinteresowne </w:t>
      </w:r>
      <w:r w:rsidR="00221837" w:rsidRPr="00856245">
        <w:rPr>
          <w:b w:val="0"/>
          <w:sz w:val="22"/>
          <w:szCs w:val="22"/>
        </w:rPr>
        <w:t>utrwalanie i rozp</w:t>
      </w:r>
      <w:r w:rsidR="00C36FCC" w:rsidRPr="00856245">
        <w:rPr>
          <w:b w:val="0"/>
          <w:sz w:val="22"/>
          <w:szCs w:val="22"/>
        </w:rPr>
        <w:t xml:space="preserve">owszechnianie naszego wizerunku </w:t>
      </w:r>
      <w:r w:rsidR="00221837" w:rsidRPr="00856245">
        <w:rPr>
          <w:b w:val="0"/>
          <w:sz w:val="22"/>
          <w:szCs w:val="22"/>
        </w:rPr>
        <w:t xml:space="preserve">w formie </w:t>
      </w:r>
      <w:r w:rsidR="007718FC" w:rsidRPr="00856245">
        <w:rPr>
          <w:b w:val="0"/>
          <w:sz w:val="22"/>
          <w:szCs w:val="22"/>
        </w:rPr>
        <w:t xml:space="preserve">zdjęć, </w:t>
      </w:r>
      <w:r w:rsidR="00C36FCC" w:rsidRPr="00856245">
        <w:rPr>
          <w:b w:val="0"/>
          <w:sz w:val="22"/>
          <w:szCs w:val="22"/>
        </w:rPr>
        <w:t>filmów</w:t>
      </w:r>
      <w:r w:rsidR="00221837" w:rsidRPr="00856245">
        <w:rPr>
          <w:b w:val="0"/>
          <w:sz w:val="22"/>
          <w:szCs w:val="22"/>
        </w:rPr>
        <w:t xml:space="preserve"> przez Organizatora za pośrednictwem dowolnego medium. Przeniesienie niniejszego zezwolenia na osobę trzecią nie wymaga naszej uprzedniej zgody na taką czynność.</w:t>
      </w:r>
    </w:p>
    <w:p w:rsidR="00221837" w:rsidRPr="00856245" w:rsidRDefault="00221837" w:rsidP="00221837">
      <w:pPr>
        <w:pStyle w:val="Tekstpodstawowy"/>
        <w:jc w:val="both"/>
        <w:rPr>
          <w:b w:val="0"/>
          <w:sz w:val="22"/>
          <w:szCs w:val="22"/>
        </w:rPr>
      </w:pPr>
    </w:p>
    <w:p w:rsidR="007718FC" w:rsidRPr="00856245" w:rsidRDefault="007718FC" w:rsidP="00221837">
      <w:pPr>
        <w:pStyle w:val="Tekstpodstawowy"/>
        <w:jc w:val="both"/>
        <w:rPr>
          <w:b w:val="0"/>
          <w:sz w:val="22"/>
          <w:szCs w:val="22"/>
        </w:rPr>
      </w:pPr>
    </w:p>
    <w:p w:rsidR="007718FC" w:rsidRPr="00856245" w:rsidRDefault="007718FC" w:rsidP="00221837">
      <w:pPr>
        <w:pStyle w:val="Tekstpodstawowy"/>
        <w:jc w:val="both"/>
        <w:rPr>
          <w:b w:val="0"/>
          <w:sz w:val="22"/>
          <w:szCs w:val="22"/>
        </w:rPr>
      </w:pPr>
    </w:p>
    <w:p w:rsidR="007718FC" w:rsidRPr="00856245" w:rsidRDefault="007718FC" w:rsidP="00221837">
      <w:pPr>
        <w:pStyle w:val="Tekstpodstawowy"/>
        <w:jc w:val="both"/>
        <w:rPr>
          <w:b w:val="0"/>
          <w:sz w:val="22"/>
          <w:szCs w:val="22"/>
        </w:rPr>
      </w:pPr>
    </w:p>
    <w:p w:rsidR="007718FC" w:rsidRPr="00856245" w:rsidRDefault="007718FC" w:rsidP="00221837">
      <w:pPr>
        <w:pStyle w:val="Tekstpodstawowy"/>
        <w:jc w:val="both"/>
        <w:rPr>
          <w:b w:val="0"/>
          <w:sz w:val="22"/>
          <w:szCs w:val="22"/>
        </w:rPr>
      </w:pPr>
    </w:p>
    <w:p w:rsidR="00221837" w:rsidRPr="00856245" w:rsidRDefault="00221837" w:rsidP="00221837">
      <w:pPr>
        <w:rPr>
          <w:sz w:val="22"/>
          <w:szCs w:val="22"/>
        </w:rPr>
      </w:pPr>
      <w:r w:rsidRPr="00856245">
        <w:rPr>
          <w:sz w:val="22"/>
          <w:szCs w:val="22"/>
        </w:rPr>
        <w:t>...........................</w:t>
      </w:r>
      <w:r w:rsidR="007718FC" w:rsidRPr="00856245">
        <w:rPr>
          <w:sz w:val="22"/>
          <w:szCs w:val="22"/>
        </w:rPr>
        <w:t>......., dnia .......................</w:t>
      </w:r>
      <w:r w:rsidRPr="00856245">
        <w:rPr>
          <w:sz w:val="22"/>
          <w:szCs w:val="22"/>
        </w:rPr>
        <w:t>r.                           ......................................................</w:t>
      </w:r>
    </w:p>
    <w:p w:rsidR="00221837" w:rsidRPr="00856245" w:rsidRDefault="00221837" w:rsidP="00221837">
      <w:pPr>
        <w:rPr>
          <w:i/>
          <w:sz w:val="22"/>
          <w:szCs w:val="22"/>
        </w:rPr>
      </w:pPr>
      <w:r w:rsidRPr="00856245">
        <w:rPr>
          <w:sz w:val="22"/>
          <w:szCs w:val="22"/>
        </w:rPr>
        <w:t xml:space="preserve">                                                                                               </w:t>
      </w:r>
      <w:r w:rsidR="007718FC" w:rsidRPr="00856245">
        <w:rPr>
          <w:sz w:val="22"/>
          <w:szCs w:val="22"/>
        </w:rPr>
        <w:t xml:space="preserve">     </w:t>
      </w:r>
      <w:r w:rsidRPr="00856245">
        <w:rPr>
          <w:i/>
          <w:sz w:val="22"/>
          <w:szCs w:val="22"/>
        </w:rPr>
        <w:t>(podpis prezesa lub dyrygenta)</w:t>
      </w:r>
    </w:p>
    <w:p w:rsidR="00221837" w:rsidRPr="00F11C3A" w:rsidRDefault="00221837" w:rsidP="007D66F6">
      <w:pPr>
        <w:spacing w:line="276" w:lineRule="auto"/>
        <w:jc w:val="both"/>
      </w:pPr>
    </w:p>
    <w:sectPr w:rsidR="00221837" w:rsidRPr="00F11C3A" w:rsidSect="00B851D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99" w:rsidRDefault="00305B99" w:rsidP="001775C5">
      <w:r>
        <w:separator/>
      </w:r>
    </w:p>
  </w:endnote>
  <w:endnote w:type="continuationSeparator" w:id="0">
    <w:p w:rsidR="00305B99" w:rsidRDefault="00305B99" w:rsidP="0017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99" w:rsidRDefault="00305B99" w:rsidP="001775C5">
      <w:r>
        <w:separator/>
      </w:r>
    </w:p>
  </w:footnote>
  <w:footnote w:type="continuationSeparator" w:id="0">
    <w:p w:rsidR="00305B99" w:rsidRDefault="00305B99" w:rsidP="00177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C5" w:rsidRDefault="00411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-516255</wp:posOffset>
          </wp:positionV>
          <wp:extent cx="7573645" cy="11021060"/>
          <wp:effectExtent l="0" t="0" r="0" b="0"/>
          <wp:wrapNone/>
          <wp:docPr id="2" name="Obraz 2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102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C5" w:rsidRDefault="00B867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4" o:spid="_x0000_s2049" type="#_x0000_t75" style="position:absolute;margin-left:0;margin-top:0;width:595.2pt;height:852.95pt;z-index:-251658240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E72"/>
    <w:multiLevelType w:val="hybridMultilevel"/>
    <w:tmpl w:val="E93A10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050A4"/>
    <w:multiLevelType w:val="hybridMultilevel"/>
    <w:tmpl w:val="FA1800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F6ABC"/>
    <w:multiLevelType w:val="singleLevel"/>
    <w:tmpl w:val="065A2A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5A6D7A"/>
    <w:multiLevelType w:val="hybridMultilevel"/>
    <w:tmpl w:val="1BE6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55F2"/>
    <w:multiLevelType w:val="hybridMultilevel"/>
    <w:tmpl w:val="F73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913F2"/>
    <w:multiLevelType w:val="hybridMultilevel"/>
    <w:tmpl w:val="DB0C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4ACD"/>
    <w:multiLevelType w:val="hybridMultilevel"/>
    <w:tmpl w:val="B416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6E80"/>
    <w:multiLevelType w:val="hybridMultilevel"/>
    <w:tmpl w:val="C8E0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03C4"/>
    <w:multiLevelType w:val="hybridMultilevel"/>
    <w:tmpl w:val="55E25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560E4"/>
    <w:multiLevelType w:val="hybridMultilevel"/>
    <w:tmpl w:val="FA52D6D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7FC0D40"/>
    <w:multiLevelType w:val="hybridMultilevel"/>
    <w:tmpl w:val="27AC5D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C943DB"/>
    <w:multiLevelType w:val="hybridMultilevel"/>
    <w:tmpl w:val="BDA4B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628CF"/>
    <w:multiLevelType w:val="hybridMultilevel"/>
    <w:tmpl w:val="8F7A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84348"/>
    <w:multiLevelType w:val="hybridMultilevel"/>
    <w:tmpl w:val="E07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15057"/>
    <w:multiLevelType w:val="hybridMultilevel"/>
    <w:tmpl w:val="DE2E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7C36"/>
    <w:multiLevelType w:val="hybridMultilevel"/>
    <w:tmpl w:val="64709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D12D6"/>
    <w:multiLevelType w:val="hybridMultilevel"/>
    <w:tmpl w:val="B3CC10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A2F57"/>
    <w:multiLevelType w:val="hybridMultilevel"/>
    <w:tmpl w:val="90C42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5540A4"/>
    <w:multiLevelType w:val="hybridMultilevel"/>
    <w:tmpl w:val="4C20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C392A"/>
    <w:multiLevelType w:val="hybridMultilevel"/>
    <w:tmpl w:val="667C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2025E"/>
    <w:multiLevelType w:val="hybridMultilevel"/>
    <w:tmpl w:val="203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A0F33"/>
    <w:multiLevelType w:val="hybridMultilevel"/>
    <w:tmpl w:val="8B7A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913CC"/>
    <w:multiLevelType w:val="hybridMultilevel"/>
    <w:tmpl w:val="06EE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1"/>
  </w:num>
  <w:num w:numId="5">
    <w:abstractNumId w:val="17"/>
  </w:num>
  <w:num w:numId="6">
    <w:abstractNumId w:val="18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5"/>
  </w:num>
  <w:num w:numId="14">
    <w:abstractNumId w:val="14"/>
  </w:num>
  <w:num w:numId="15">
    <w:abstractNumId w:val="15"/>
  </w:num>
  <w:num w:numId="16">
    <w:abstractNumId w:val="6"/>
  </w:num>
  <w:num w:numId="17">
    <w:abstractNumId w:val="16"/>
  </w:num>
  <w:num w:numId="18">
    <w:abstractNumId w:val="19"/>
  </w:num>
  <w:num w:numId="19">
    <w:abstractNumId w:val="8"/>
  </w:num>
  <w:num w:numId="20">
    <w:abstractNumId w:val="13"/>
  </w:num>
  <w:num w:numId="21">
    <w:abstractNumId w:val="7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340C"/>
    <w:rsid w:val="00021405"/>
    <w:rsid w:val="00022032"/>
    <w:rsid w:val="00044200"/>
    <w:rsid w:val="00046F17"/>
    <w:rsid w:val="00053E25"/>
    <w:rsid w:val="00061EA0"/>
    <w:rsid w:val="00073BFE"/>
    <w:rsid w:val="00083747"/>
    <w:rsid w:val="000A6A8A"/>
    <w:rsid w:val="000B29E8"/>
    <w:rsid w:val="000C006C"/>
    <w:rsid w:val="000C34C9"/>
    <w:rsid w:val="000C5B0D"/>
    <w:rsid w:val="000C7125"/>
    <w:rsid w:val="000D5996"/>
    <w:rsid w:val="00102B6E"/>
    <w:rsid w:val="0011019E"/>
    <w:rsid w:val="001101E4"/>
    <w:rsid w:val="0013529A"/>
    <w:rsid w:val="00137176"/>
    <w:rsid w:val="00152167"/>
    <w:rsid w:val="001653EA"/>
    <w:rsid w:val="00166066"/>
    <w:rsid w:val="001775C5"/>
    <w:rsid w:val="001B12D4"/>
    <w:rsid w:val="001B27DA"/>
    <w:rsid w:val="001D2632"/>
    <w:rsid w:val="001D5949"/>
    <w:rsid w:val="001E2500"/>
    <w:rsid w:val="001E2AD9"/>
    <w:rsid w:val="001E4CD1"/>
    <w:rsid w:val="001F45A2"/>
    <w:rsid w:val="0020546B"/>
    <w:rsid w:val="00221837"/>
    <w:rsid w:val="00232CBF"/>
    <w:rsid w:val="0025170A"/>
    <w:rsid w:val="002535D1"/>
    <w:rsid w:val="00254387"/>
    <w:rsid w:val="00286EB9"/>
    <w:rsid w:val="00290D3C"/>
    <w:rsid w:val="00301068"/>
    <w:rsid w:val="00305B99"/>
    <w:rsid w:val="00315A3E"/>
    <w:rsid w:val="00317F3E"/>
    <w:rsid w:val="00336EE9"/>
    <w:rsid w:val="00360646"/>
    <w:rsid w:val="00371619"/>
    <w:rsid w:val="00390998"/>
    <w:rsid w:val="003A7105"/>
    <w:rsid w:val="003C464C"/>
    <w:rsid w:val="003D2240"/>
    <w:rsid w:val="003E34C3"/>
    <w:rsid w:val="004117DE"/>
    <w:rsid w:val="00420377"/>
    <w:rsid w:val="0042341E"/>
    <w:rsid w:val="00435579"/>
    <w:rsid w:val="004439A9"/>
    <w:rsid w:val="0047204B"/>
    <w:rsid w:val="00483E05"/>
    <w:rsid w:val="004868A3"/>
    <w:rsid w:val="004952E8"/>
    <w:rsid w:val="00501357"/>
    <w:rsid w:val="00504F12"/>
    <w:rsid w:val="005177F6"/>
    <w:rsid w:val="0053188D"/>
    <w:rsid w:val="00555402"/>
    <w:rsid w:val="00556B97"/>
    <w:rsid w:val="00584426"/>
    <w:rsid w:val="005911DF"/>
    <w:rsid w:val="005C7521"/>
    <w:rsid w:val="005D0E8D"/>
    <w:rsid w:val="005D1D68"/>
    <w:rsid w:val="005E4946"/>
    <w:rsid w:val="00611D05"/>
    <w:rsid w:val="00635A26"/>
    <w:rsid w:val="006503E3"/>
    <w:rsid w:val="0066366F"/>
    <w:rsid w:val="006735E6"/>
    <w:rsid w:val="006878A2"/>
    <w:rsid w:val="006A192C"/>
    <w:rsid w:val="006C4063"/>
    <w:rsid w:val="006D02FD"/>
    <w:rsid w:val="006D1EA7"/>
    <w:rsid w:val="006D3947"/>
    <w:rsid w:val="006F4416"/>
    <w:rsid w:val="00720794"/>
    <w:rsid w:val="00736C00"/>
    <w:rsid w:val="007422B4"/>
    <w:rsid w:val="007472FD"/>
    <w:rsid w:val="00747D91"/>
    <w:rsid w:val="00755D6A"/>
    <w:rsid w:val="007718FC"/>
    <w:rsid w:val="007875E7"/>
    <w:rsid w:val="007C43A3"/>
    <w:rsid w:val="007D3113"/>
    <w:rsid w:val="007D5A82"/>
    <w:rsid w:val="007D66F6"/>
    <w:rsid w:val="007E58CF"/>
    <w:rsid w:val="00841FBB"/>
    <w:rsid w:val="00856245"/>
    <w:rsid w:val="008716A9"/>
    <w:rsid w:val="008804B2"/>
    <w:rsid w:val="008835B1"/>
    <w:rsid w:val="00885866"/>
    <w:rsid w:val="008A4E9B"/>
    <w:rsid w:val="008A6B2E"/>
    <w:rsid w:val="008B1973"/>
    <w:rsid w:val="008C6F91"/>
    <w:rsid w:val="008E7DED"/>
    <w:rsid w:val="00916EA0"/>
    <w:rsid w:val="00935498"/>
    <w:rsid w:val="00940D8F"/>
    <w:rsid w:val="00946376"/>
    <w:rsid w:val="00965326"/>
    <w:rsid w:val="009705F0"/>
    <w:rsid w:val="009746EB"/>
    <w:rsid w:val="00987770"/>
    <w:rsid w:val="009B165A"/>
    <w:rsid w:val="009E4413"/>
    <w:rsid w:val="009F3B8E"/>
    <w:rsid w:val="009F5DBA"/>
    <w:rsid w:val="00A21D05"/>
    <w:rsid w:val="00A27657"/>
    <w:rsid w:val="00A36B5A"/>
    <w:rsid w:val="00A71AA7"/>
    <w:rsid w:val="00A9117A"/>
    <w:rsid w:val="00A96FC5"/>
    <w:rsid w:val="00AA7A65"/>
    <w:rsid w:val="00AC4260"/>
    <w:rsid w:val="00AF1029"/>
    <w:rsid w:val="00AF44D9"/>
    <w:rsid w:val="00B102BF"/>
    <w:rsid w:val="00B2340C"/>
    <w:rsid w:val="00B65929"/>
    <w:rsid w:val="00B74B0B"/>
    <w:rsid w:val="00B80E2D"/>
    <w:rsid w:val="00B8227E"/>
    <w:rsid w:val="00B851D8"/>
    <w:rsid w:val="00B86721"/>
    <w:rsid w:val="00B92277"/>
    <w:rsid w:val="00BA3FE3"/>
    <w:rsid w:val="00BA5440"/>
    <w:rsid w:val="00BE324B"/>
    <w:rsid w:val="00BE3CBE"/>
    <w:rsid w:val="00C00E54"/>
    <w:rsid w:val="00C13F88"/>
    <w:rsid w:val="00C174CD"/>
    <w:rsid w:val="00C36FCC"/>
    <w:rsid w:val="00C61CEF"/>
    <w:rsid w:val="00C67B4C"/>
    <w:rsid w:val="00C90C1F"/>
    <w:rsid w:val="00C90C72"/>
    <w:rsid w:val="00CC6597"/>
    <w:rsid w:val="00CD7EA5"/>
    <w:rsid w:val="00CE0C67"/>
    <w:rsid w:val="00CF4375"/>
    <w:rsid w:val="00CF69C6"/>
    <w:rsid w:val="00D02597"/>
    <w:rsid w:val="00D139E3"/>
    <w:rsid w:val="00D25134"/>
    <w:rsid w:val="00D30C63"/>
    <w:rsid w:val="00D423E2"/>
    <w:rsid w:val="00D74D4D"/>
    <w:rsid w:val="00DD2653"/>
    <w:rsid w:val="00E16EDD"/>
    <w:rsid w:val="00E23702"/>
    <w:rsid w:val="00E37D20"/>
    <w:rsid w:val="00E4233F"/>
    <w:rsid w:val="00E62F08"/>
    <w:rsid w:val="00E71098"/>
    <w:rsid w:val="00E77DC0"/>
    <w:rsid w:val="00E84705"/>
    <w:rsid w:val="00EC18B3"/>
    <w:rsid w:val="00EC5165"/>
    <w:rsid w:val="00EF0E84"/>
    <w:rsid w:val="00F11C3A"/>
    <w:rsid w:val="00F16085"/>
    <w:rsid w:val="00F27850"/>
    <w:rsid w:val="00F3137D"/>
    <w:rsid w:val="00F34A95"/>
    <w:rsid w:val="00F4356B"/>
    <w:rsid w:val="00F50FB7"/>
    <w:rsid w:val="00F96963"/>
    <w:rsid w:val="00FA518B"/>
    <w:rsid w:val="00FB6647"/>
    <w:rsid w:val="00FC4809"/>
    <w:rsid w:val="00FC7167"/>
    <w:rsid w:val="00FD16A0"/>
    <w:rsid w:val="00FD7284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1837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21837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character" w:styleId="Hipercze">
    <w:name w:val="Hyperlink"/>
    <w:basedOn w:val="Domylnaczcionkaakapitu"/>
    <w:rsid w:val="007D3113"/>
    <w:rPr>
      <w:color w:val="0000FF"/>
      <w:u w:val="single"/>
      <w:lang w:val="pl-PL"/>
    </w:rPr>
  </w:style>
  <w:style w:type="character" w:styleId="Pogrubienie">
    <w:name w:val="Strong"/>
    <w:qFormat/>
    <w:rsid w:val="006F4416"/>
    <w:rPr>
      <w:b/>
      <w:bCs/>
    </w:rPr>
  </w:style>
  <w:style w:type="paragraph" w:customStyle="1" w:styleId="Default">
    <w:name w:val="Default"/>
    <w:rsid w:val="00591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535D1"/>
  </w:style>
  <w:style w:type="character" w:customStyle="1" w:styleId="Nagwek1Znak">
    <w:name w:val="Nagłówek 1 Znak"/>
    <w:basedOn w:val="Domylnaczcionkaakapitu"/>
    <w:link w:val="Nagwek1"/>
    <w:rsid w:val="00221837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rsid w:val="00221837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rsid w:val="00221837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837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5D1D68"/>
    <w:pPr>
      <w:ind w:left="720"/>
      <w:contextualSpacing/>
    </w:pPr>
  </w:style>
  <w:style w:type="paragraph" w:styleId="Bezodstpw">
    <w:name w:val="No Spacing"/>
    <w:uiPriority w:val="1"/>
    <w:qFormat/>
    <w:rsid w:val="00B851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gniew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demar.szczypior@gniewi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0;ytkownik\Desktop\Stary%20Pulpit\papier%20firmowy%20CKiS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CKiS kolor.dot</Template>
  <TotalTime>203</TotalTime>
  <Pages>1</Pages>
  <Words>1534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15</cp:revision>
  <cp:lastPrinted>2014-06-18T10:34:00Z</cp:lastPrinted>
  <dcterms:created xsi:type="dcterms:W3CDTF">2021-06-10T07:59:00Z</dcterms:created>
  <dcterms:modified xsi:type="dcterms:W3CDTF">2021-06-16T09:13:00Z</dcterms:modified>
</cp:coreProperties>
</file>